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0E96" w14:textId="509B7419" w:rsidR="00CA3EE9" w:rsidRDefault="00CA3EE9">
      <w:bookmarkStart w:id="0" w:name="_Toc37577729"/>
      <w:bookmarkStart w:id="1" w:name="_Toc88120440"/>
      <w:bookmarkStart w:id="2" w:name="_Toc88120677"/>
      <w:bookmarkStart w:id="3" w:name="_Toc88120889"/>
      <w:bookmarkStart w:id="4" w:name="_Toc88120993"/>
      <w:bookmarkStart w:id="5" w:name="_Toc88121036"/>
      <w:bookmarkStart w:id="6" w:name="_Toc88121173"/>
      <w:bookmarkStart w:id="7" w:name="_Toc88121547"/>
      <w:bookmarkStart w:id="8" w:name="_Toc88121604"/>
      <w:bookmarkStart w:id="9" w:name="_Toc88121742"/>
      <w:bookmarkStart w:id="10" w:name="_Toc88122008"/>
      <w:bookmarkStart w:id="11" w:name="_Toc88124611"/>
      <w:bookmarkStart w:id="12" w:name="_Toc88124648"/>
      <w:bookmarkStart w:id="13" w:name="_Toc88124798"/>
      <w:bookmarkStart w:id="14" w:name="_Toc88125781"/>
      <w:bookmarkStart w:id="15" w:name="_Toc88126301"/>
      <w:bookmarkStart w:id="16" w:name="_Toc88126452"/>
      <w:bookmarkStart w:id="17" w:name="_Toc88126519"/>
      <w:bookmarkStart w:id="18" w:name="_Toc88126548"/>
      <w:bookmarkStart w:id="19" w:name="_Toc88126764"/>
      <w:bookmarkStart w:id="20" w:name="_Toc88126854"/>
      <w:bookmarkStart w:id="21" w:name="_Toc88127095"/>
      <w:bookmarkStart w:id="22" w:name="_Toc88127138"/>
      <w:bookmarkStart w:id="23" w:name="_Toc88128503"/>
      <w:bookmarkStart w:id="24" w:name="_Toc107634140"/>
      <w:bookmarkStart w:id="25" w:name="_Toc107635157"/>
      <w:bookmarkStart w:id="26" w:name="_Hlk56510979"/>
    </w:p>
    <w:p w14:paraId="27A4B8AA" w14:textId="77777777" w:rsidR="00CA3EE9" w:rsidRPr="00EB27C0" w:rsidRDefault="00CA3EE9" w:rsidP="00CA3EE9">
      <w:pPr>
        <w:spacing w:before="240"/>
        <w:jc w:val="center"/>
        <w:rPr>
          <w:sz w:val="28"/>
          <w:szCs w:val="28"/>
        </w:rPr>
      </w:pPr>
      <w:r w:rsidRPr="00EB27C0">
        <w:rPr>
          <w:sz w:val="28"/>
          <w:szCs w:val="28"/>
        </w:rPr>
        <w:t>Akademie krizového řízení a managementu s.r.o.</w:t>
      </w:r>
    </w:p>
    <w:p w14:paraId="754D1DCF" w14:textId="77777777" w:rsidR="00CA3EE9" w:rsidRPr="00EB27C0" w:rsidRDefault="00CA3EE9" w:rsidP="00CA3EE9">
      <w:pPr>
        <w:spacing w:before="1200" w:after="600"/>
        <w:jc w:val="center"/>
        <w:rPr>
          <w:sz w:val="36"/>
          <w:szCs w:val="36"/>
        </w:rPr>
      </w:pPr>
      <w:r w:rsidRPr="00EB27C0">
        <w:rPr>
          <w:sz w:val="36"/>
          <w:szCs w:val="36"/>
        </w:rPr>
        <w:t>Závěrečná práce</w:t>
      </w:r>
    </w:p>
    <w:p w14:paraId="2A7D760D" w14:textId="77777777" w:rsidR="00CA3EE9" w:rsidRPr="00EB27C0" w:rsidRDefault="00CA3EE9" w:rsidP="00CA3EE9">
      <w:pPr>
        <w:spacing w:after="7000"/>
        <w:jc w:val="center"/>
        <w:rPr>
          <w:sz w:val="48"/>
          <w:szCs w:val="48"/>
        </w:rPr>
      </w:pPr>
      <w:r w:rsidRPr="00EB27C0">
        <w:rPr>
          <w:sz w:val="48"/>
          <w:szCs w:val="48"/>
        </w:rPr>
        <w:t>Název práce</w:t>
      </w:r>
    </w:p>
    <w:p w14:paraId="2A26A146" w14:textId="77777777" w:rsidR="00CA3EE9" w:rsidRPr="00EB27C0" w:rsidRDefault="00CA3EE9" w:rsidP="00CA3EE9">
      <w:pPr>
        <w:jc w:val="center"/>
        <w:rPr>
          <w:sz w:val="28"/>
          <w:szCs w:val="28"/>
        </w:rPr>
      </w:pPr>
      <w:r w:rsidRPr="00EB27C0">
        <w:rPr>
          <w:sz w:val="28"/>
          <w:szCs w:val="28"/>
        </w:rPr>
        <w:t>Jméno a Příjmení včetně všech titulů</w:t>
      </w:r>
    </w:p>
    <w:p w14:paraId="2705B806" w14:textId="77777777" w:rsidR="00CA3EE9" w:rsidRPr="00EB27C0" w:rsidRDefault="00CA3EE9" w:rsidP="00CA3EE9">
      <w:pPr>
        <w:spacing w:before="240"/>
        <w:jc w:val="center"/>
        <w:rPr>
          <w:sz w:val="28"/>
          <w:szCs w:val="28"/>
        </w:rPr>
      </w:pPr>
      <w:r w:rsidRPr="00EB27C0">
        <w:rPr>
          <w:sz w:val="28"/>
          <w:szCs w:val="28"/>
        </w:rPr>
        <w:t>Uherské Hradiště, Rok</w:t>
      </w:r>
    </w:p>
    <w:p w14:paraId="21717D7F" w14:textId="77777777" w:rsidR="00CA3EE9" w:rsidRPr="00EB27C0" w:rsidRDefault="00CA3EE9" w:rsidP="00CA3EE9">
      <w:pPr>
        <w:pStyle w:val="Abstraktabstract"/>
        <w:rPr>
          <w:color w:val="000000" w:themeColor="text1"/>
        </w:rPr>
      </w:pPr>
      <w:r w:rsidRPr="00EB27C0">
        <w:rPr>
          <w:sz w:val="24"/>
          <w:szCs w:val="24"/>
        </w:rPr>
        <w:br w:type="page"/>
      </w:r>
      <w:bookmarkStart w:id="27" w:name="_Toc37577728"/>
      <w:r w:rsidRPr="00EB27C0">
        <w:rPr>
          <w:color w:val="000000" w:themeColor="text1"/>
        </w:rPr>
        <w:lastRenderedPageBreak/>
        <w:t>ABSTRAKT</w:t>
      </w:r>
      <w:bookmarkEnd w:id="27"/>
    </w:p>
    <w:p w14:paraId="1D089F32" w14:textId="77777777" w:rsidR="0088299D" w:rsidRDefault="0088299D" w:rsidP="0088299D">
      <w:pPr>
        <w:pStyle w:val="Abstraktabstracttext"/>
        <w:rPr>
          <w:color w:val="FF0000"/>
        </w:rPr>
      </w:pPr>
      <w:r w:rsidRPr="00AD33B7">
        <w:rPr>
          <w:color w:val="FF0000"/>
        </w:rPr>
        <w:t xml:space="preserve">Abstrakt obsahuje krátkou, přesnou, konkrétní a výstižnou charakteristiku obsahu práce. Má umožnit zapamatovat si a identifikovat klíčové údaje a </w:t>
      </w:r>
      <w:r>
        <w:rPr>
          <w:color w:val="FF0000"/>
        </w:rPr>
        <w:t>fakta o práci. Měl by podat jas</w:t>
      </w:r>
      <w:r w:rsidRPr="00AD33B7">
        <w:rPr>
          <w:color w:val="FF0000"/>
        </w:rPr>
        <w:t>nou informaci o cílech, obsahu, použitých metodách, výsledcích a významu závěrečné práce. Rozsah abstraktu by měl být 5 až 10 řádků.</w:t>
      </w:r>
    </w:p>
    <w:p w14:paraId="3A67AF12" w14:textId="77777777" w:rsidR="0088299D" w:rsidRDefault="0088299D" w:rsidP="0088299D">
      <w:pPr>
        <w:pStyle w:val="Abstraktabstracttext"/>
        <w:rPr>
          <w:color w:val="FF0000"/>
        </w:rPr>
      </w:pPr>
    </w:p>
    <w:p w14:paraId="72F19D4D" w14:textId="5951DA56" w:rsidR="00CA3EE9" w:rsidRPr="00EB27C0" w:rsidRDefault="0088299D" w:rsidP="00CA3EE9">
      <w:pPr>
        <w:pStyle w:val="Abstraktabstracttext"/>
        <w:rPr>
          <w:color w:val="000000" w:themeColor="text1"/>
        </w:rPr>
      </w:pPr>
      <w:r w:rsidRPr="00AD33B7">
        <w:rPr>
          <w:color w:val="FF0000"/>
        </w:rPr>
        <w:t>Klíčová slova mají vystihnout to nejdůležitější z textu. Zpravidla se jedná o jednoslovné či víceslovné výrazy a ustálená slovní spojení, jména osob, názvy organizací, pojmenování předmětů atd. Klíčová slova se oddělují čárkou a</w:t>
      </w:r>
      <w:r>
        <w:rPr>
          <w:color w:val="FF0000"/>
        </w:rPr>
        <w:t> </w:t>
      </w:r>
      <w:r w:rsidRPr="00AD33B7">
        <w:rPr>
          <w:color w:val="FF0000"/>
        </w:rPr>
        <w:t>začínají malým písmenem (pokud se nejedná o vlastní název). Práce by měla obsahovat 3 až 8 klíčových slov.</w:t>
      </w:r>
    </w:p>
    <w:p w14:paraId="3A2C987F" w14:textId="77777777" w:rsidR="00CA3EE9" w:rsidRPr="00EB27C0" w:rsidRDefault="00CA3EE9" w:rsidP="00CA3EE9">
      <w:pPr>
        <w:pStyle w:val="Abstraktabstracttext"/>
        <w:rPr>
          <w:color w:val="000000" w:themeColor="text1"/>
        </w:rPr>
      </w:pPr>
    </w:p>
    <w:p w14:paraId="5BE30DFC" w14:textId="77777777" w:rsidR="00CA3EE9" w:rsidRPr="00EB27C0" w:rsidRDefault="00CA3EE9" w:rsidP="00CA3EE9">
      <w:pPr>
        <w:pStyle w:val="Abstraktabstracttext"/>
        <w:rPr>
          <w:color w:val="000000" w:themeColor="text1"/>
        </w:rPr>
      </w:pPr>
    </w:p>
    <w:p w14:paraId="309C7230" w14:textId="77777777" w:rsidR="00CA3EE9" w:rsidRPr="00EB27C0" w:rsidRDefault="00CA3EE9" w:rsidP="00CA3EE9">
      <w:pPr>
        <w:pStyle w:val="Abstraktabstract"/>
      </w:pPr>
      <w:r w:rsidRPr="00EB27C0">
        <w:t>ABSTRACT</w:t>
      </w:r>
    </w:p>
    <w:p w14:paraId="7CD555A7" w14:textId="17F691F5" w:rsidR="00CA3EE9" w:rsidRPr="0088299D" w:rsidRDefault="00CA3EE9" w:rsidP="00CA3EE9">
      <w:pPr>
        <w:pStyle w:val="Abstraktabstracttext"/>
        <w:rPr>
          <w:color w:val="FF0000"/>
        </w:rPr>
      </w:pPr>
      <w:r w:rsidRPr="0088299D">
        <w:rPr>
          <w:color w:val="FF0000"/>
        </w:rPr>
        <w:t>Text abstraktu v</w:t>
      </w:r>
      <w:r w:rsidR="0088299D" w:rsidRPr="0088299D">
        <w:rPr>
          <w:color w:val="FF0000"/>
        </w:rPr>
        <w:t xml:space="preserve"> </w:t>
      </w:r>
      <w:r w:rsidRPr="0088299D">
        <w:rPr>
          <w:color w:val="FF0000"/>
        </w:rPr>
        <w:t>angličtině</w:t>
      </w:r>
    </w:p>
    <w:p w14:paraId="1F43ED0B" w14:textId="77777777" w:rsidR="00CA3EE9" w:rsidRPr="00EB27C0" w:rsidRDefault="00CA3EE9" w:rsidP="00CA3EE9">
      <w:pPr>
        <w:pStyle w:val="Abstraktabstracttext"/>
        <w:rPr>
          <w:color w:val="000000" w:themeColor="text1"/>
        </w:rPr>
      </w:pPr>
    </w:p>
    <w:p w14:paraId="0BE97EC3" w14:textId="3C84063D" w:rsidR="00CA3EE9" w:rsidRPr="0088299D" w:rsidRDefault="00CA3EE9" w:rsidP="00CA3EE9">
      <w:pPr>
        <w:pStyle w:val="Abstraktabstracttext"/>
        <w:rPr>
          <w:color w:val="FF0000"/>
        </w:rPr>
      </w:pPr>
      <w:r w:rsidRPr="0088299D">
        <w:rPr>
          <w:color w:val="FF0000"/>
        </w:rPr>
        <w:t>K</w:t>
      </w:r>
      <w:r w:rsidR="0088299D">
        <w:rPr>
          <w:color w:val="FF0000"/>
        </w:rPr>
        <w:t>líčová slova v angličtině</w:t>
      </w:r>
    </w:p>
    <w:p w14:paraId="17B0C86C" w14:textId="77777777" w:rsidR="00CA3EE9" w:rsidRPr="00EB27C0" w:rsidRDefault="00CA3EE9" w:rsidP="00CA3EE9">
      <w:pPr>
        <w:rPr>
          <w:color w:val="000000" w:themeColor="text1"/>
        </w:rPr>
      </w:pPr>
      <w:r w:rsidRPr="00EB27C0">
        <w:rPr>
          <w:color w:val="000000" w:themeColor="text1"/>
        </w:rPr>
        <w:br w:type="page"/>
      </w:r>
    </w:p>
    <w:p w14:paraId="740598F2" w14:textId="77777777" w:rsidR="00CA3EE9" w:rsidRPr="00EB27C0" w:rsidRDefault="00CA3EE9" w:rsidP="00CA3EE9">
      <w:pPr>
        <w:spacing w:before="10000" w:line="360" w:lineRule="auto"/>
        <w:rPr>
          <w:bCs/>
        </w:rPr>
      </w:pPr>
      <w:r w:rsidRPr="00EB27C0">
        <w:rPr>
          <w:bCs/>
        </w:rPr>
        <w:lastRenderedPageBreak/>
        <w:t>Zde je místo pro případné poděkování osobě, která přispěla významnou měrou ke zpracování závěrečné práce, popř. motto, úryvek knihy atp.</w:t>
      </w:r>
    </w:p>
    <w:p w14:paraId="15C96138" w14:textId="77777777" w:rsidR="00CA3EE9" w:rsidRPr="00EB27C0" w:rsidRDefault="00CA3EE9" w:rsidP="00CA3EE9">
      <w:pPr>
        <w:pStyle w:val="Abstraktabstracttext"/>
      </w:pPr>
    </w:p>
    <w:p w14:paraId="69A36AFF" w14:textId="77777777" w:rsidR="00CA3EE9" w:rsidRPr="00EB27C0" w:rsidRDefault="00CA3EE9" w:rsidP="00CA3EE9"/>
    <w:p w14:paraId="76C1CA8E" w14:textId="0384A3DF" w:rsidR="00CA3EE9" w:rsidRDefault="00CA3EE9">
      <w:r>
        <w:br w:type="page"/>
      </w:r>
    </w:p>
    <w:p w14:paraId="128F6646" w14:textId="77777777" w:rsidR="00CA3EE9" w:rsidRDefault="00CA3EE9">
      <w:pPr>
        <w:rPr>
          <w:b/>
          <w:bCs/>
          <w:caps/>
          <w:sz w:val="28"/>
          <w:szCs w:val="28"/>
        </w:rPr>
      </w:pPr>
    </w:p>
    <w:p w14:paraId="603F4AAB" w14:textId="6BEF00EA" w:rsidR="0096510B" w:rsidRDefault="0096510B" w:rsidP="0096510B">
      <w:pPr>
        <w:pStyle w:val="Obsahcontents"/>
      </w:pPr>
      <w:r w:rsidRPr="0096510B">
        <w:t>OBSAH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13BE8A9F" w14:textId="1A47C620" w:rsidR="00F212A1" w:rsidRDefault="000A5332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\h \z \t "Úvod+závěr/introduction+conclusion;2;Část;1;Nadpis 1_text;2;Nadpis 2_text;3;Nadpis 3_text;4" </w:instrText>
      </w:r>
      <w:r>
        <w:fldChar w:fldCharType="separate"/>
      </w:r>
      <w:hyperlink w:anchor="_Toc56512797" w:history="1">
        <w:r w:rsidR="00F212A1" w:rsidRPr="00C76701">
          <w:rPr>
            <w:rStyle w:val="Hypertextovodkaz"/>
            <w:noProof/>
          </w:rPr>
          <w:t>Úvod</w:t>
        </w:r>
        <w:r w:rsidR="00F212A1">
          <w:rPr>
            <w:noProof/>
            <w:webHidden/>
          </w:rPr>
          <w:tab/>
        </w:r>
        <w:r w:rsidR="00F212A1">
          <w:rPr>
            <w:noProof/>
            <w:webHidden/>
          </w:rPr>
          <w:fldChar w:fldCharType="begin"/>
        </w:r>
        <w:r w:rsidR="00F212A1">
          <w:rPr>
            <w:noProof/>
            <w:webHidden/>
          </w:rPr>
          <w:instrText xml:space="preserve"> PAGEREF _Toc56512797 \h </w:instrText>
        </w:r>
        <w:r w:rsidR="00F212A1">
          <w:rPr>
            <w:noProof/>
            <w:webHidden/>
          </w:rPr>
        </w:r>
        <w:r w:rsidR="00F212A1">
          <w:rPr>
            <w:noProof/>
            <w:webHidden/>
          </w:rPr>
          <w:fldChar w:fldCharType="separate"/>
        </w:r>
        <w:r w:rsidR="00F212A1">
          <w:rPr>
            <w:noProof/>
            <w:webHidden/>
          </w:rPr>
          <w:t>5</w:t>
        </w:r>
        <w:r w:rsidR="00F212A1">
          <w:rPr>
            <w:noProof/>
            <w:webHidden/>
          </w:rPr>
          <w:fldChar w:fldCharType="end"/>
        </w:r>
      </w:hyperlink>
    </w:p>
    <w:p w14:paraId="0FD8A01A" w14:textId="3C1B965C" w:rsidR="00F212A1" w:rsidRDefault="00FB5866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6512798" w:history="1">
        <w:r w:rsidR="00F212A1" w:rsidRPr="00C76701">
          <w:rPr>
            <w:rStyle w:val="Hypertextovodkaz"/>
            <w:noProof/>
          </w:rPr>
          <w:t>1</w:t>
        </w:r>
        <w:r w:rsidR="00F212A1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F212A1" w:rsidRPr="00C76701">
          <w:rPr>
            <w:rStyle w:val="Hypertextovodkaz"/>
            <w:noProof/>
          </w:rPr>
          <w:t>Nadpis PRVNÍ kapitolY</w:t>
        </w:r>
        <w:r w:rsidR="00F212A1">
          <w:rPr>
            <w:noProof/>
            <w:webHidden/>
          </w:rPr>
          <w:tab/>
        </w:r>
        <w:r w:rsidR="00F212A1">
          <w:rPr>
            <w:noProof/>
            <w:webHidden/>
          </w:rPr>
          <w:fldChar w:fldCharType="begin"/>
        </w:r>
        <w:r w:rsidR="00F212A1">
          <w:rPr>
            <w:noProof/>
            <w:webHidden/>
          </w:rPr>
          <w:instrText xml:space="preserve"> PAGEREF _Toc56512798 \h </w:instrText>
        </w:r>
        <w:r w:rsidR="00F212A1">
          <w:rPr>
            <w:noProof/>
            <w:webHidden/>
          </w:rPr>
        </w:r>
        <w:r w:rsidR="00F212A1">
          <w:rPr>
            <w:noProof/>
            <w:webHidden/>
          </w:rPr>
          <w:fldChar w:fldCharType="separate"/>
        </w:r>
        <w:r w:rsidR="00F212A1">
          <w:rPr>
            <w:noProof/>
            <w:webHidden/>
          </w:rPr>
          <w:t>6</w:t>
        </w:r>
        <w:r w:rsidR="00F212A1">
          <w:rPr>
            <w:noProof/>
            <w:webHidden/>
          </w:rPr>
          <w:fldChar w:fldCharType="end"/>
        </w:r>
      </w:hyperlink>
    </w:p>
    <w:p w14:paraId="0482C19E" w14:textId="70DDE50A" w:rsidR="00F212A1" w:rsidRDefault="00FB5866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6512799" w:history="1">
        <w:r w:rsidR="00F212A1" w:rsidRPr="00C76701">
          <w:rPr>
            <w:rStyle w:val="Hypertextovodkaz"/>
            <w:noProof/>
          </w:rPr>
          <w:t>1.1</w:t>
        </w:r>
        <w:r w:rsidR="00F212A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212A1" w:rsidRPr="00C76701">
          <w:rPr>
            <w:rStyle w:val="Hypertextovodkaz"/>
            <w:noProof/>
          </w:rPr>
          <w:t>Podnadpis</w:t>
        </w:r>
        <w:r w:rsidR="00F212A1">
          <w:rPr>
            <w:noProof/>
            <w:webHidden/>
          </w:rPr>
          <w:tab/>
        </w:r>
        <w:r w:rsidR="00F212A1">
          <w:rPr>
            <w:noProof/>
            <w:webHidden/>
          </w:rPr>
          <w:fldChar w:fldCharType="begin"/>
        </w:r>
        <w:r w:rsidR="00F212A1">
          <w:rPr>
            <w:noProof/>
            <w:webHidden/>
          </w:rPr>
          <w:instrText xml:space="preserve"> PAGEREF _Toc56512799 \h </w:instrText>
        </w:r>
        <w:r w:rsidR="00F212A1">
          <w:rPr>
            <w:noProof/>
            <w:webHidden/>
          </w:rPr>
        </w:r>
        <w:r w:rsidR="00F212A1">
          <w:rPr>
            <w:noProof/>
            <w:webHidden/>
          </w:rPr>
          <w:fldChar w:fldCharType="separate"/>
        </w:r>
        <w:r w:rsidR="00F212A1">
          <w:rPr>
            <w:noProof/>
            <w:webHidden/>
          </w:rPr>
          <w:t>6</w:t>
        </w:r>
        <w:r w:rsidR="00F212A1">
          <w:rPr>
            <w:noProof/>
            <w:webHidden/>
          </w:rPr>
          <w:fldChar w:fldCharType="end"/>
        </w:r>
      </w:hyperlink>
    </w:p>
    <w:p w14:paraId="274A7868" w14:textId="4E25CAA9" w:rsidR="00F212A1" w:rsidRDefault="00FB5866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6512800" w:history="1">
        <w:r w:rsidR="00F212A1" w:rsidRPr="00C76701">
          <w:rPr>
            <w:rStyle w:val="Hypertextovodkaz"/>
            <w:noProof/>
          </w:rPr>
          <w:t>1.2</w:t>
        </w:r>
        <w:r w:rsidR="00F212A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212A1" w:rsidRPr="00C76701">
          <w:rPr>
            <w:rStyle w:val="Hypertextovodkaz"/>
            <w:noProof/>
          </w:rPr>
          <w:t>Podnadpis</w:t>
        </w:r>
        <w:r w:rsidR="00F212A1">
          <w:rPr>
            <w:noProof/>
            <w:webHidden/>
          </w:rPr>
          <w:tab/>
        </w:r>
        <w:r w:rsidR="00F212A1">
          <w:rPr>
            <w:noProof/>
            <w:webHidden/>
          </w:rPr>
          <w:fldChar w:fldCharType="begin"/>
        </w:r>
        <w:r w:rsidR="00F212A1">
          <w:rPr>
            <w:noProof/>
            <w:webHidden/>
          </w:rPr>
          <w:instrText xml:space="preserve"> PAGEREF _Toc56512800 \h </w:instrText>
        </w:r>
        <w:r w:rsidR="00F212A1">
          <w:rPr>
            <w:noProof/>
            <w:webHidden/>
          </w:rPr>
        </w:r>
        <w:r w:rsidR="00F212A1">
          <w:rPr>
            <w:noProof/>
            <w:webHidden/>
          </w:rPr>
          <w:fldChar w:fldCharType="separate"/>
        </w:r>
        <w:r w:rsidR="00F212A1">
          <w:rPr>
            <w:noProof/>
            <w:webHidden/>
          </w:rPr>
          <w:t>6</w:t>
        </w:r>
        <w:r w:rsidR="00F212A1">
          <w:rPr>
            <w:noProof/>
            <w:webHidden/>
          </w:rPr>
          <w:fldChar w:fldCharType="end"/>
        </w:r>
      </w:hyperlink>
    </w:p>
    <w:p w14:paraId="6EF9F57C" w14:textId="3A6FA3BE" w:rsidR="00F212A1" w:rsidRDefault="00FB5866">
      <w:pPr>
        <w:pStyle w:val="Obsah4"/>
        <w:tabs>
          <w:tab w:val="left" w:pos="1418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512801" w:history="1">
        <w:r w:rsidR="00F212A1" w:rsidRPr="00C76701">
          <w:rPr>
            <w:rStyle w:val="Hypertextovodkaz"/>
            <w:noProof/>
          </w:rPr>
          <w:t>1.2.1</w:t>
        </w:r>
        <w:r w:rsidR="00F212A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212A1" w:rsidRPr="00C76701">
          <w:rPr>
            <w:rStyle w:val="Hypertextovodkaz"/>
            <w:noProof/>
          </w:rPr>
          <w:t>Podpodnadpis</w:t>
        </w:r>
        <w:r w:rsidR="00F212A1">
          <w:rPr>
            <w:noProof/>
            <w:webHidden/>
          </w:rPr>
          <w:tab/>
        </w:r>
        <w:r w:rsidR="00F212A1">
          <w:rPr>
            <w:noProof/>
            <w:webHidden/>
          </w:rPr>
          <w:fldChar w:fldCharType="begin"/>
        </w:r>
        <w:r w:rsidR="00F212A1">
          <w:rPr>
            <w:noProof/>
            <w:webHidden/>
          </w:rPr>
          <w:instrText xml:space="preserve"> PAGEREF _Toc56512801 \h </w:instrText>
        </w:r>
        <w:r w:rsidR="00F212A1">
          <w:rPr>
            <w:noProof/>
            <w:webHidden/>
          </w:rPr>
        </w:r>
        <w:r w:rsidR="00F212A1">
          <w:rPr>
            <w:noProof/>
            <w:webHidden/>
          </w:rPr>
          <w:fldChar w:fldCharType="separate"/>
        </w:r>
        <w:r w:rsidR="00F212A1">
          <w:rPr>
            <w:noProof/>
            <w:webHidden/>
          </w:rPr>
          <w:t>6</w:t>
        </w:r>
        <w:r w:rsidR="00F212A1">
          <w:rPr>
            <w:noProof/>
            <w:webHidden/>
          </w:rPr>
          <w:fldChar w:fldCharType="end"/>
        </w:r>
      </w:hyperlink>
    </w:p>
    <w:p w14:paraId="064B8FBC" w14:textId="3BE1AE34" w:rsidR="00F212A1" w:rsidRDefault="00FB5866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6512802" w:history="1">
        <w:r w:rsidR="00F212A1" w:rsidRPr="00C76701">
          <w:rPr>
            <w:rStyle w:val="Hypertextovodkaz"/>
            <w:noProof/>
          </w:rPr>
          <w:t>2</w:t>
        </w:r>
        <w:r w:rsidR="00F212A1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F212A1" w:rsidRPr="00C76701">
          <w:rPr>
            <w:rStyle w:val="Hypertextovodkaz"/>
            <w:noProof/>
          </w:rPr>
          <w:t>nadpis DRUHÉ kapitolY</w:t>
        </w:r>
        <w:r w:rsidR="00F212A1">
          <w:rPr>
            <w:noProof/>
            <w:webHidden/>
          </w:rPr>
          <w:tab/>
        </w:r>
        <w:r w:rsidR="00F212A1">
          <w:rPr>
            <w:noProof/>
            <w:webHidden/>
          </w:rPr>
          <w:fldChar w:fldCharType="begin"/>
        </w:r>
        <w:r w:rsidR="00F212A1">
          <w:rPr>
            <w:noProof/>
            <w:webHidden/>
          </w:rPr>
          <w:instrText xml:space="preserve"> PAGEREF _Toc56512802 \h </w:instrText>
        </w:r>
        <w:r w:rsidR="00F212A1">
          <w:rPr>
            <w:noProof/>
            <w:webHidden/>
          </w:rPr>
        </w:r>
        <w:r w:rsidR="00F212A1">
          <w:rPr>
            <w:noProof/>
            <w:webHidden/>
          </w:rPr>
          <w:fldChar w:fldCharType="separate"/>
        </w:r>
        <w:r w:rsidR="00F212A1">
          <w:rPr>
            <w:noProof/>
            <w:webHidden/>
          </w:rPr>
          <w:t>7</w:t>
        </w:r>
        <w:r w:rsidR="00F212A1">
          <w:rPr>
            <w:noProof/>
            <w:webHidden/>
          </w:rPr>
          <w:fldChar w:fldCharType="end"/>
        </w:r>
      </w:hyperlink>
    </w:p>
    <w:p w14:paraId="1BD5D22D" w14:textId="47CA63B8" w:rsidR="00F212A1" w:rsidRDefault="00FB5866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6512803" w:history="1">
        <w:r w:rsidR="00F212A1" w:rsidRPr="00C76701">
          <w:rPr>
            <w:rStyle w:val="Hypertextovodkaz"/>
            <w:noProof/>
          </w:rPr>
          <w:t>2.1</w:t>
        </w:r>
        <w:r w:rsidR="00F212A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212A1" w:rsidRPr="00C76701">
          <w:rPr>
            <w:rStyle w:val="Hypertextovodkaz"/>
            <w:noProof/>
          </w:rPr>
          <w:t>Podnadpis</w:t>
        </w:r>
        <w:r w:rsidR="00F212A1">
          <w:rPr>
            <w:noProof/>
            <w:webHidden/>
          </w:rPr>
          <w:tab/>
        </w:r>
        <w:r w:rsidR="00F212A1">
          <w:rPr>
            <w:noProof/>
            <w:webHidden/>
          </w:rPr>
          <w:fldChar w:fldCharType="begin"/>
        </w:r>
        <w:r w:rsidR="00F212A1">
          <w:rPr>
            <w:noProof/>
            <w:webHidden/>
          </w:rPr>
          <w:instrText xml:space="preserve"> PAGEREF _Toc56512803 \h </w:instrText>
        </w:r>
        <w:r w:rsidR="00F212A1">
          <w:rPr>
            <w:noProof/>
            <w:webHidden/>
          </w:rPr>
        </w:r>
        <w:r w:rsidR="00F212A1">
          <w:rPr>
            <w:noProof/>
            <w:webHidden/>
          </w:rPr>
          <w:fldChar w:fldCharType="separate"/>
        </w:r>
        <w:r w:rsidR="00F212A1">
          <w:rPr>
            <w:noProof/>
            <w:webHidden/>
          </w:rPr>
          <w:t>7</w:t>
        </w:r>
        <w:r w:rsidR="00F212A1">
          <w:rPr>
            <w:noProof/>
            <w:webHidden/>
          </w:rPr>
          <w:fldChar w:fldCharType="end"/>
        </w:r>
      </w:hyperlink>
    </w:p>
    <w:p w14:paraId="74ECC8A2" w14:textId="3F936BD1" w:rsidR="00F212A1" w:rsidRDefault="00FB5866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6512804" w:history="1">
        <w:r w:rsidR="00F212A1" w:rsidRPr="00C76701">
          <w:rPr>
            <w:rStyle w:val="Hypertextovodkaz"/>
            <w:noProof/>
          </w:rPr>
          <w:t>3</w:t>
        </w:r>
        <w:r w:rsidR="00F212A1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F212A1" w:rsidRPr="00C76701">
          <w:rPr>
            <w:rStyle w:val="Hypertextovodkaz"/>
            <w:noProof/>
          </w:rPr>
          <w:t>nadpis TŘETÍ kapitoly</w:t>
        </w:r>
        <w:r w:rsidR="00F212A1">
          <w:rPr>
            <w:noProof/>
            <w:webHidden/>
          </w:rPr>
          <w:tab/>
        </w:r>
        <w:r w:rsidR="00F212A1">
          <w:rPr>
            <w:noProof/>
            <w:webHidden/>
          </w:rPr>
          <w:fldChar w:fldCharType="begin"/>
        </w:r>
        <w:r w:rsidR="00F212A1">
          <w:rPr>
            <w:noProof/>
            <w:webHidden/>
          </w:rPr>
          <w:instrText xml:space="preserve"> PAGEREF _Toc56512804 \h </w:instrText>
        </w:r>
        <w:r w:rsidR="00F212A1">
          <w:rPr>
            <w:noProof/>
            <w:webHidden/>
          </w:rPr>
        </w:r>
        <w:r w:rsidR="00F212A1">
          <w:rPr>
            <w:noProof/>
            <w:webHidden/>
          </w:rPr>
          <w:fldChar w:fldCharType="separate"/>
        </w:r>
        <w:r w:rsidR="00F212A1">
          <w:rPr>
            <w:noProof/>
            <w:webHidden/>
          </w:rPr>
          <w:t>8</w:t>
        </w:r>
        <w:r w:rsidR="00F212A1">
          <w:rPr>
            <w:noProof/>
            <w:webHidden/>
          </w:rPr>
          <w:fldChar w:fldCharType="end"/>
        </w:r>
      </w:hyperlink>
    </w:p>
    <w:p w14:paraId="3AD9E936" w14:textId="71C997FA" w:rsidR="00F212A1" w:rsidRDefault="00FB5866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6512805" w:history="1">
        <w:r w:rsidR="00F212A1" w:rsidRPr="00C76701">
          <w:rPr>
            <w:rStyle w:val="Hypertextovodkaz"/>
            <w:noProof/>
          </w:rPr>
          <w:t>3.1</w:t>
        </w:r>
        <w:r w:rsidR="00F212A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212A1" w:rsidRPr="00C76701">
          <w:rPr>
            <w:rStyle w:val="Hypertextovodkaz"/>
            <w:noProof/>
          </w:rPr>
          <w:t>Podnadpis</w:t>
        </w:r>
        <w:r w:rsidR="00F212A1">
          <w:rPr>
            <w:noProof/>
            <w:webHidden/>
          </w:rPr>
          <w:tab/>
        </w:r>
        <w:r w:rsidR="00F212A1">
          <w:rPr>
            <w:noProof/>
            <w:webHidden/>
          </w:rPr>
          <w:fldChar w:fldCharType="begin"/>
        </w:r>
        <w:r w:rsidR="00F212A1">
          <w:rPr>
            <w:noProof/>
            <w:webHidden/>
          </w:rPr>
          <w:instrText xml:space="preserve"> PAGEREF _Toc56512805 \h </w:instrText>
        </w:r>
        <w:r w:rsidR="00F212A1">
          <w:rPr>
            <w:noProof/>
            <w:webHidden/>
          </w:rPr>
        </w:r>
        <w:r w:rsidR="00F212A1">
          <w:rPr>
            <w:noProof/>
            <w:webHidden/>
          </w:rPr>
          <w:fldChar w:fldCharType="separate"/>
        </w:r>
        <w:r w:rsidR="00F212A1">
          <w:rPr>
            <w:noProof/>
            <w:webHidden/>
          </w:rPr>
          <w:t>8</w:t>
        </w:r>
        <w:r w:rsidR="00F212A1">
          <w:rPr>
            <w:noProof/>
            <w:webHidden/>
          </w:rPr>
          <w:fldChar w:fldCharType="end"/>
        </w:r>
      </w:hyperlink>
    </w:p>
    <w:p w14:paraId="54D487EB" w14:textId="7C430A87" w:rsidR="00F212A1" w:rsidRDefault="00FB5866">
      <w:pPr>
        <w:pStyle w:val="Obsah4"/>
        <w:tabs>
          <w:tab w:val="left" w:pos="1418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512806" w:history="1">
        <w:r w:rsidR="00F212A1" w:rsidRPr="00C76701">
          <w:rPr>
            <w:rStyle w:val="Hypertextovodkaz"/>
            <w:noProof/>
          </w:rPr>
          <w:t>3.1.1</w:t>
        </w:r>
        <w:r w:rsidR="00F212A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212A1" w:rsidRPr="00C76701">
          <w:rPr>
            <w:rStyle w:val="Hypertextovodkaz"/>
            <w:noProof/>
          </w:rPr>
          <w:t>Podpodnadpis</w:t>
        </w:r>
        <w:r w:rsidR="00F212A1">
          <w:rPr>
            <w:noProof/>
            <w:webHidden/>
          </w:rPr>
          <w:tab/>
        </w:r>
        <w:r w:rsidR="00F212A1">
          <w:rPr>
            <w:noProof/>
            <w:webHidden/>
          </w:rPr>
          <w:fldChar w:fldCharType="begin"/>
        </w:r>
        <w:r w:rsidR="00F212A1">
          <w:rPr>
            <w:noProof/>
            <w:webHidden/>
          </w:rPr>
          <w:instrText xml:space="preserve"> PAGEREF _Toc56512806 \h </w:instrText>
        </w:r>
        <w:r w:rsidR="00F212A1">
          <w:rPr>
            <w:noProof/>
            <w:webHidden/>
          </w:rPr>
        </w:r>
        <w:r w:rsidR="00F212A1">
          <w:rPr>
            <w:noProof/>
            <w:webHidden/>
          </w:rPr>
          <w:fldChar w:fldCharType="separate"/>
        </w:r>
        <w:r w:rsidR="00F212A1">
          <w:rPr>
            <w:noProof/>
            <w:webHidden/>
          </w:rPr>
          <w:t>8</w:t>
        </w:r>
        <w:r w:rsidR="00F212A1">
          <w:rPr>
            <w:noProof/>
            <w:webHidden/>
          </w:rPr>
          <w:fldChar w:fldCharType="end"/>
        </w:r>
      </w:hyperlink>
    </w:p>
    <w:p w14:paraId="786F3143" w14:textId="527DC67E" w:rsidR="00F212A1" w:rsidRDefault="00FB5866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6512807" w:history="1">
        <w:r w:rsidR="00F212A1" w:rsidRPr="00C76701">
          <w:rPr>
            <w:rStyle w:val="Hypertextovodkaz"/>
            <w:noProof/>
          </w:rPr>
          <w:t>3.2</w:t>
        </w:r>
        <w:r w:rsidR="00F212A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212A1" w:rsidRPr="00C76701">
          <w:rPr>
            <w:rStyle w:val="Hypertextovodkaz"/>
            <w:noProof/>
          </w:rPr>
          <w:t>Podnadpis</w:t>
        </w:r>
        <w:r w:rsidR="00F212A1">
          <w:rPr>
            <w:noProof/>
            <w:webHidden/>
          </w:rPr>
          <w:tab/>
        </w:r>
        <w:r w:rsidR="00F212A1">
          <w:rPr>
            <w:noProof/>
            <w:webHidden/>
          </w:rPr>
          <w:fldChar w:fldCharType="begin"/>
        </w:r>
        <w:r w:rsidR="00F212A1">
          <w:rPr>
            <w:noProof/>
            <w:webHidden/>
          </w:rPr>
          <w:instrText xml:space="preserve"> PAGEREF _Toc56512807 \h </w:instrText>
        </w:r>
        <w:r w:rsidR="00F212A1">
          <w:rPr>
            <w:noProof/>
            <w:webHidden/>
          </w:rPr>
        </w:r>
        <w:r w:rsidR="00F212A1">
          <w:rPr>
            <w:noProof/>
            <w:webHidden/>
          </w:rPr>
          <w:fldChar w:fldCharType="separate"/>
        </w:r>
        <w:r w:rsidR="00F212A1">
          <w:rPr>
            <w:noProof/>
            <w:webHidden/>
          </w:rPr>
          <w:t>8</w:t>
        </w:r>
        <w:r w:rsidR="00F212A1">
          <w:rPr>
            <w:noProof/>
            <w:webHidden/>
          </w:rPr>
          <w:fldChar w:fldCharType="end"/>
        </w:r>
      </w:hyperlink>
    </w:p>
    <w:p w14:paraId="5CC1D0F2" w14:textId="7989F01D" w:rsidR="00F212A1" w:rsidRDefault="00FB5866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6512808" w:history="1">
        <w:r w:rsidR="00F212A1" w:rsidRPr="00C76701">
          <w:rPr>
            <w:rStyle w:val="Hypertextovodkaz"/>
            <w:noProof/>
          </w:rPr>
          <w:t>závěr</w:t>
        </w:r>
        <w:r w:rsidR="00F212A1">
          <w:rPr>
            <w:noProof/>
            <w:webHidden/>
          </w:rPr>
          <w:tab/>
        </w:r>
        <w:r w:rsidR="00F212A1">
          <w:rPr>
            <w:noProof/>
            <w:webHidden/>
          </w:rPr>
          <w:fldChar w:fldCharType="begin"/>
        </w:r>
        <w:r w:rsidR="00F212A1">
          <w:rPr>
            <w:noProof/>
            <w:webHidden/>
          </w:rPr>
          <w:instrText xml:space="preserve"> PAGEREF _Toc56512808 \h </w:instrText>
        </w:r>
        <w:r w:rsidR="00F212A1">
          <w:rPr>
            <w:noProof/>
            <w:webHidden/>
          </w:rPr>
        </w:r>
        <w:r w:rsidR="00F212A1">
          <w:rPr>
            <w:noProof/>
            <w:webHidden/>
          </w:rPr>
          <w:fldChar w:fldCharType="separate"/>
        </w:r>
        <w:r w:rsidR="00F212A1">
          <w:rPr>
            <w:noProof/>
            <w:webHidden/>
          </w:rPr>
          <w:t>9</w:t>
        </w:r>
        <w:r w:rsidR="00F212A1">
          <w:rPr>
            <w:noProof/>
            <w:webHidden/>
          </w:rPr>
          <w:fldChar w:fldCharType="end"/>
        </w:r>
      </w:hyperlink>
    </w:p>
    <w:p w14:paraId="1279CCA0" w14:textId="0FCE2520" w:rsidR="00F212A1" w:rsidRDefault="00FB5866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6512809" w:history="1">
        <w:r w:rsidR="00F212A1" w:rsidRPr="00C76701">
          <w:rPr>
            <w:rStyle w:val="Hypertextovodkaz"/>
            <w:noProof/>
          </w:rPr>
          <w:t>SEZNAM POUŽITÉ LITERATURY</w:t>
        </w:r>
        <w:r w:rsidR="00F212A1">
          <w:rPr>
            <w:noProof/>
            <w:webHidden/>
          </w:rPr>
          <w:tab/>
        </w:r>
        <w:r w:rsidR="00F212A1">
          <w:rPr>
            <w:noProof/>
            <w:webHidden/>
          </w:rPr>
          <w:fldChar w:fldCharType="begin"/>
        </w:r>
        <w:r w:rsidR="00F212A1">
          <w:rPr>
            <w:noProof/>
            <w:webHidden/>
          </w:rPr>
          <w:instrText xml:space="preserve"> PAGEREF _Toc56512809 \h </w:instrText>
        </w:r>
        <w:r w:rsidR="00F212A1">
          <w:rPr>
            <w:noProof/>
            <w:webHidden/>
          </w:rPr>
        </w:r>
        <w:r w:rsidR="00F212A1">
          <w:rPr>
            <w:noProof/>
            <w:webHidden/>
          </w:rPr>
          <w:fldChar w:fldCharType="separate"/>
        </w:r>
        <w:r w:rsidR="00F212A1">
          <w:rPr>
            <w:noProof/>
            <w:webHidden/>
          </w:rPr>
          <w:t>10</w:t>
        </w:r>
        <w:r w:rsidR="00F212A1">
          <w:rPr>
            <w:noProof/>
            <w:webHidden/>
          </w:rPr>
          <w:fldChar w:fldCharType="end"/>
        </w:r>
      </w:hyperlink>
    </w:p>
    <w:p w14:paraId="65ABE180" w14:textId="4C68FC51" w:rsidR="00F212A1" w:rsidRDefault="00FB5866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6512810" w:history="1">
        <w:r w:rsidR="00F212A1" w:rsidRPr="00C76701">
          <w:rPr>
            <w:rStyle w:val="Hypertextovodkaz"/>
            <w:noProof/>
          </w:rPr>
          <w:t>seznam použitých symbolů a zkratek</w:t>
        </w:r>
        <w:r w:rsidR="00F212A1">
          <w:rPr>
            <w:noProof/>
            <w:webHidden/>
          </w:rPr>
          <w:tab/>
        </w:r>
        <w:r w:rsidR="00F212A1">
          <w:rPr>
            <w:noProof/>
            <w:webHidden/>
          </w:rPr>
          <w:fldChar w:fldCharType="begin"/>
        </w:r>
        <w:r w:rsidR="00F212A1">
          <w:rPr>
            <w:noProof/>
            <w:webHidden/>
          </w:rPr>
          <w:instrText xml:space="preserve"> PAGEREF _Toc56512810 \h </w:instrText>
        </w:r>
        <w:r w:rsidR="00F212A1">
          <w:rPr>
            <w:noProof/>
            <w:webHidden/>
          </w:rPr>
        </w:r>
        <w:r w:rsidR="00F212A1">
          <w:rPr>
            <w:noProof/>
            <w:webHidden/>
          </w:rPr>
          <w:fldChar w:fldCharType="separate"/>
        </w:r>
        <w:r w:rsidR="00F212A1">
          <w:rPr>
            <w:noProof/>
            <w:webHidden/>
          </w:rPr>
          <w:t>11</w:t>
        </w:r>
        <w:r w:rsidR="00F212A1">
          <w:rPr>
            <w:noProof/>
            <w:webHidden/>
          </w:rPr>
          <w:fldChar w:fldCharType="end"/>
        </w:r>
      </w:hyperlink>
    </w:p>
    <w:p w14:paraId="0DF6E15E" w14:textId="6E69C4A0" w:rsidR="00F212A1" w:rsidRDefault="00FB5866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6512811" w:history="1">
        <w:r w:rsidR="00F212A1" w:rsidRPr="00C76701">
          <w:rPr>
            <w:rStyle w:val="Hypertextovodkaz"/>
            <w:noProof/>
          </w:rPr>
          <w:t>seznam OBRÁZKŮ</w:t>
        </w:r>
        <w:r w:rsidR="00F212A1">
          <w:rPr>
            <w:noProof/>
            <w:webHidden/>
          </w:rPr>
          <w:tab/>
        </w:r>
        <w:r w:rsidR="00F212A1">
          <w:rPr>
            <w:noProof/>
            <w:webHidden/>
          </w:rPr>
          <w:fldChar w:fldCharType="begin"/>
        </w:r>
        <w:r w:rsidR="00F212A1">
          <w:rPr>
            <w:noProof/>
            <w:webHidden/>
          </w:rPr>
          <w:instrText xml:space="preserve"> PAGEREF _Toc56512811 \h </w:instrText>
        </w:r>
        <w:r w:rsidR="00F212A1">
          <w:rPr>
            <w:noProof/>
            <w:webHidden/>
          </w:rPr>
        </w:r>
        <w:r w:rsidR="00F212A1">
          <w:rPr>
            <w:noProof/>
            <w:webHidden/>
          </w:rPr>
          <w:fldChar w:fldCharType="separate"/>
        </w:r>
        <w:r w:rsidR="00F212A1">
          <w:rPr>
            <w:noProof/>
            <w:webHidden/>
          </w:rPr>
          <w:t>12</w:t>
        </w:r>
        <w:r w:rsidR="00F212A1">
          <w:rPr>
            <w:noProof/>
            <w:webHidden/>
          </w:rPr>
          <w:fldChar w:fldCharType="end"/>
        </w:r>
      </w:hyperlink>
    </w:p>
    <w:p w14:paraId="53307BE9" w14:textId="0ECE0AE3" w:rsidR="00F212A1" w:rsidRDefault="00FB5866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6512812" w:history="1">
        <w:r w:rsidR="00F212A1" w:rsidRPr="00C76701">
          <w:rPr>
            <w:rStyle w:val="Hypertextovodkaz"/>
            <w:noProof/>
          </w:rPr>
          <w:t>seznam TABULEK</w:t>
        </w:r>
        <w:r w:rsidR="00F212A1">
          <w:rPr>
            <w:noProof/>
            <w:webHidden/>
          </w:rPr>
          <w:tab/>
        </w:r>
        <w:r w:rsidR="00F212A1">
          <w:rPr>
            <w:noProof/>
            <w:webHidden/>
          </w:rPr>
          <w:fldChar w:fldCharType="begin"/>
        </w:r>
        <w:r w:rsidR="00F212A1">
          <w:rPr>
            <w:noProof/>
            <w:webHidden/>
          </w:rPr>
          <w:instrText xml:space="preserve"> PAGEREF _Toc56512812 \h </w:instrText>
        </w:r>
        <w:r w:rsidR="00F212A1">
          <w:rPr>
            <w:noProof/>
            <w:webHidden/>
          </w:rPr>
        </w:r>
        <w:r w:rsidR="00F212A1">
          <w:rPr>
            <w:noProof/>
            <w:webHidden/>
          </w:rPr>
          <w:fldChar w:fldCharType="separate"/>
        </w:r>
        <w:r w:rsidR="00F212A1">
          <w:rPr>
            <w:noProof/>
            <w:webHidden/>
          </w:rPr>
          <w:t>13</w:t>
        </w:r>
        <w:r w:rsidR="00F212A1">
          <w:rPr>
            <w:noProof/>
            <w:webHidden/>
          </w:rPr>
          <w:fldChar w:fldCharType="end"/>
        </w:r>
      </w:hyperlink>
    </w:p>
    <w:p w14:paraId="060E6C4B" w14:textId="50BD6AA9" w:rsidR="00F212A1" w:rsidRDefault="00FB5866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6512813" w:history="1">
        <w:r w:rsidR="00F212A1" w:rsidRPr="00C76701">
          <w:rPr>
            <w:rStyle w:val="Hypertextovodkaz"/>
            <w:noProof/>
          </w:rPr>
          <w:t>seznam PŘÍLOH</w:t>
        </w:r>
        <w:r w:rsidR="00F212A1">
          <w:rPr>
            <w:noProof/>
            <w:webHidden/>
          </w:rPr>
          <w:tab/>
        </w:r>
        <w:r w:rsidR="00F212A1">
          <w:rPr>
            <w:noProof/>
            <w:webHidden/>
          </w:rPr>
          <w:fldChar w:fldCharType="begin"/>
        </w:r>
        <w:r w:rsidR="00F212A1">
          <w:rPr>
            <w:noProof/>
            <w:webHidden/>
          </w:rPr>
          <w:instrText xml:space="preserve"> PAGEREF _Toc56512813 \h </w:instrText>
        </w:r>
        <w:r w:rsidR="00F212A1">
          <w:rPr>
            <w:noProof/>
            <w:webHidden/>
          </w:rPr>
        </w:r>
        <w:r w:rsidR="00F212A1">
          <w:rPr>
            <w:noProof/>
            <w:webHidden/>
          </w:rPr>
          <w:fldChar w:fldCharType="separate"/>
        </w:r>
        <w:r w:rsidR="00F212A1">
          <w:rPr>
            <w:noProof/>
            <w:webHidden/>
          </w:rPr>
          <w:t>14</w:t>
        </w:r>
        <w:r w:rsidR="00F212A1">
          <w:rPr>
            <w:noProof/>
            <w:webHidden/>
          </w:rPr>
          <w:fldChar w:fldCharType="end"/>
        </w:r>
      </w:hyperlink>
    </w:p>
    <w:p w14:paraId="134CF545" w14:textId="725D3A22" w:rsidR="00EE526C" w:rsidRPr="00EE526C" w:rsidRDefault="000A5332" w:rsidP="000A5332">
      <w:pPr>
        <w:pStyle w:val="Obsah3"/>
      </w:pPr>
      <w:r>
        <w:fldChar w:fldCharType="end"/>
      </w:r>
    </w:p>
    <w:p w14:paraId="0A6A142A" w14:textId="77777777" w:rsidR="0096510B" w:rsidRDefault="0096510B" w:rsidP="002563FD">
      <w:pPr>
        <w:pStyle w:val="Abstraktabstracttext"/>
      </w:pPr>
    </w:p>
    <w:p w14:paraId="2294364C" w14:textId="77777777" w:rsidR="0096510B" w:rsidRDefault="0096510B" w:rsidP="002563FD">
      <w:pPr>
        <w:pStyle w:val="Abstraktabstracttext"/>
        <w:sectPr w:rsidR="0096510B" w:rsidSect="00CA3EE9">
          <w:headerReference w:type="default" r:id="rId8"/>
          <w:headerReference w:type="first" r:id="rId9"/>
          <w:pgSz w:w="11906" w:h="16838" w:code="9"/>
          <w:pgMar w:top="1701" w:right="1134" w:bottom="1134" w:left="1134" w:header="851" w:footer="709" w:gutter="851"/>
          <w:cols w:space="708"/>
          <w:titlePg/>
          <w:docGrid w:linePitch="360"/>
        </w:sectPr>
      </w:pPr>
    </w:p>
    <w:p w14:paraId="2AF3CD70" w14:textId="77777777" w:rsidR="0096510B" w:rsidRDefault="0096510B" w:rsidP="0096510B">
      <w:pPr>
        <w:pStyle w:val="vodzvrintroductionconclusion"/>
      </w:pPr>
      <w:bookmarkStart w:id="28" w:name="_Toc117787093"/>
      <w:bookmarkStart w:id="29" w:name="_Toc22666742"/>
      <w:bookmarkStart w:id="30" w:name="_Toc56512797"/>
      <w:r>
        <w:lastRenderedPageBreak/>
        <w:t>Úvod</w:t>
      </w:r>
      <w:bookmarkEnd w:id="28"/>
      <w:bookmarkEnd w:id="29"/>
      <w:bookmarkEnd w:id="30"/>
    </w:p>
    <w:p w14:paraId="04AD679E" w14:textId="264908B6" w:rsidR="00CA3EE9" w:rsidRDefault="0088299D">
      <w:r w:rsidRPr="0088299D">
        <w:rPr>
          <w:color w:val="FF0000"/>
        </w:rPr>
        <w:t>Úvod (1 až 1,5 strany) by měl obsahovat zdůvodnění výběru a aktuálnosti tématu a nastínění problému, který bude</w:t>
      </w:r>
      <w:r>
        <w:rPr>
          <w:color w:val="FF0000"/>
        </w:rPr>
        <w:t>te</w:t>
      </w:r>
      <w:r w:rsidRPr="0088299D">
        <w:rPr>
          <w:color w:val="FF0000"/>
        </w:rPr>
        <w:t xml:space="preserve"> řešit, současný stav řešení problematiky, stanovení cíle a očekávaný přínos práce.</w:t>
      </w:r>
      <w:r w:rsidR="006F012C">
        <w:br w:type="page"/>
      </w:r>
    </w:p>
    <w:p w14:paraId="1EAFF38F" w14:textId="38283443" w:rsidR="006F012C" w:rsidRDefault="006F012C" w:rsidP="006F012C">
      <w:pPr>
        <w:pStyle w:val="Nadpis1text"/>
      </w:pPr>
      <w:bookmarkStart w:id="31" w:name="_Toc117787095"/>
      <w:bookmarkStart w:id="32" w:name="_Toc22666744"/>
      <w:bookmarkStart w:id="33" w:name="_Toc56512798"/>
      <w:bookmarkStart w:id="34" w:name="_Toc107634143"/>
      <w:bookmarkStart w:id="35" w:name="_Toc107635178"/>
      <w:bookmarkStart w:id="36" w:name="_Toc107635218"/>
      <w:bookmarkStart w:id="37" w:name="_Toc107635235"/>
      <w:r w:rsidRPr="006F012C">
        <w:lastRenderedPageBreak/>
        <w:t>Nadpis</w:t>
      </w:r>
      <w:bookmarkEnd w:id="31"/>
      <w:r w:rsidR="002C5DD9">
        <w:t xml:space="preserve"> </w:t>
      </w:r>
      <w:r w:rsidR="00083D5A">
        <w:t xml:space="preserve">PRVNÍ </w:t>
      </w:r>
      <w:r w:rsidR="002C5DD9">
        <w:t>kapitol</w:t>
      </w:r>
      <w:bookmarkEnd w:id="32"/>
      <w:r w:rsidR="00083D5A">
        <w:t>Y</w:t>
      </w:r>
      <w:bookmarkEnd w:id="33"/>
    </w:p>
    <w:p w14:paraId="5F1F66ED" w14:textId="77777777" w:rsidR="00C93B39" w:rsidRDefault="006F012C" w:rsidP="006F012C">
      <w:pPr>
        <w:pStyle w:val="Textprce"/>
      </w:pPr>
      <w:r>
        <w:t>text</w:t>
      </w:r>
    </w:p>
    <w:p w14:paraId="52BC71DB" w14:textId="77777777" w:rsidR="006F012C" w:rsidRDefault="006F012C" w:rsidP="006F012C">
      <w:pPr>
        <w:pStyle w:val="Nadpis2text"/>
      </w:pPr>
      <w:bookmarkStart w:id="38" w:name="_Toc117787096"/>
      <w:bookmarkStart w:id="39" w:name="_Toc22666745"/>
      <w:bookmarkStart w:id="40" w:name="_Toc56512799"/>
      <w:r>
        <w:t>Podnadpis</w:t>
      </w:r>
      <w:bookmarkEnd w:id="38"/>
      <w:bookmarkEnd w:id="39"/>
      <w:bookmarkEnd w:id="40"/>
    </w:p>
    <w:p w14:paraId="2268BDA5" w14:textId="77777777" w:rsidR="006F012C" w:rsidRDefault="006F012C" w:rsidP="006F012C">
      <w:pPr>
        <w:pStyle w:val="Textprce"/>
      </w:pPr>
      <w:r>
        <w:t>text</w:t>
      </w:r>
    </w:p>
    <w:p w14:paraId="274029AD" w14:textId="77777777" w:rsidR="006F012C" w:rsidRDefault="006F012C" w:rsidP="006F012C">
      <w:pPr>
        <w:pStyle w:val="Nadpis2text"/>
      </w:pPr>
      <w:bookmarkStart w:id="41" w:name="_Toc117787097"/>
      <w:bookmarkStart w:id="42" w:name="_Toc22666746"/>
      <w:bookmarkStart w:id="43" w:name="_Toc56512800"/>
      <w:r>
        <w:t>Podnadpis</w:t>
      </w:r>
      <w:bookmarkEnd w:id="41"/>
      <w:bookmarkEnd w:id="42"/>
      <w:bookmarkEnd w:id="43"/>
    </w:p>
    <w:p w14:paraId="638B974E" w14:textId="77777777" w:rsidR="006F012C" w:rsidRDefault="006F012C" w:rsidP="006F012C">
      <w:pPr>
        <w:pStyle w:val="Textprce"/>
      </w:pPr>
      <w:r>
        <w:t>text</w:t>
      </w:r>
    </w:p>
    <w:p w14:paraId="7D3873C8" w14:textId="77777777" w:rsidR="006F012C" w:rsidRDefault="006F012C" w:rsidP="006F012C">
      <w:pPr>
        <w:pStyle w:val="Nadpis3text"/>
      </w:pPr>
      <w:bookmarkStart w:id="44" w:name="_Toc117787098"/>
      <w:bookmarkStart w:id="45" w:name="_Toc22666747"/>
      <w:bookmarkStart w:id="46" w:name="_Toc56512801"/>
      <w:r w:rsidRPr="006F012C">
        <w:t>Podpodnadpis</w:t>
      </w:r>
      <w:bookmarkEnd w:id="44"/>
      <w:bookmarkEnd w:id="45"/>
      <w:bookmarkEnd w:id="46"/>
    </w:p>
    <w:p w14:paraId="79BEC7CC" w14:textId="77777777" w:rsidR="002C5DD9" w:rsidRDefault="002C5DD9" w:rsidP="0044149D">
      <w:pPr>
        <w:pStyle w:val="Textprce"/>
      </w:pPr>
      <w:r>
        <w:t>text</w:t>
      </w:r>
    </w:p>
    <w:p w14:paraId="2703DEF6" w14:textId="719212E2" w:rsidR="002C5DD9" w:rsidRDefault="002C5DD9" w:rsidP="008F71D0">
      <w:pPr>
        <w:pStyle w:val="Nadpis1text"/>
      </w:pPr>
      <w:bookmarkStart w:id="47" w:name="_Toc22666748"/>
      <w:bookmarkStart w:id="48" w:name="_Toc56512802"/>
      <w:r>
        <w:lastRenderedPageBreak/>
        <w:t xml:space="preserve">nadpis </w:t>
      </w:r>
      <w:r w:rsidR="00083D5A">
        <w:t xml:space="preserve">DRUHÉ </w:t>
      </w:r>
      <w:r>
        <w:t>kapitol</w:t>
      </w:r>
      <w:r w:rsidR="00083D5A">
        <w:t>Y</w:t>
      </w:r>
      <w:bookmarkEnd w:id="47"/>
      <w:bookmarkEnd w:id="48"/>
    </w:p>
    <w:p w14:paraId="5A8D54F6" w14:textId="77777777" w:rsidR="002C5DD9" w:rsidRDefault="002C5DD9" w:rsidP="002C5DD9">
      <w:pPr>
        <w:pStyle w:val="Textprce"/>
      </w:pPr>
      <w:r>
        <w:t>text</w:t>
      </w:r>
    </w:p>
    <w:p w14:paraId="7B015A26" w14:textId="77777777" w:rsidR="002C5DD9" w:rsidRDefault="002C5DD9" w:rsidP="002C5DD9">
      <w:pPr>
        <w:pStyle w:val="Nadpis2text"/>
      </w:pPr>
      <w:bookmarkStart w:id="49" w:name="_Toc22666749"/>
      <w:bookmarkStart w:id="50" w:name="_Toc56512803"/>
      <w:r>
        <w:t>Podnadpis</w:t>
      </w:r>
      <w:bookmarkEnd w:id="49"/>
      <w:bookmarkEnd w:id="50"/>
    </w:p>
    <w:p w14:paraId="7DEC5C83" w14:textId="77777777" w:rsidR="00065CB9" w:rsidRDefault="002C5DD9" w:rsidP="00065CB9">
      <w:pPr>
        <w:pStyle w:val="Textprce"/>
      </w:pPr>
      <w:r>
        <w:t>text</w:t>
      </w:r>
    </w:p>
    <w:p w14:paraId="16903B66" w14:textId="77777777" w:rsidR="008219A3" w:rsidRDefault="008219A3" w:rsidP="002C5DD9">
      <w:pPr>
        <w:pStyle w:val="Textprce"/>
      </w:pPr>
    </w:p>
    <w:p w14:paraId="364371AD" w14:textId="77777777" w:rsidR="008219A3" w:rsidRDefault="008219A3">
      <w:pPr>
        <w:rPr>
          <w:color w:val="000000" w:themeColor="text1"/>
        </w:rPr>
      </w:pPr>
      <w:r>
        <w:br w:type="page"/>
      </w:r>
    </w:p>
    <w:p w14:paraId="546CC779" w14:textId="17B005DD" w:rsidR="002C5DD9" w:rsidRDefault="008219A3" w:rsidP="008219A3">
      <w:pPr>
        <w:pStyle w:val="Nadpis1text"/>
      </w:pPr>
      <w:bookmarkStart w:id="51" w:name="_Toc22666751"/>
      <w:bookmarkStart w:id="52" w:name="_Toc56512804"/>
      <w:r>
        <w:lastRenderedPageBreak/>
        <w:t xml:space="preserve">nadpis </w:t>
      </w:r>
      <w:r w:rsidR="00083D5A">
        <w:t xml:space="preserve">TŘETÍ </w:t>
      </w:r>
      <w:r>
        <w:t>kapitoly</w:t>
      </w:r>
      <w:bookmarkEnd w:id="51"/>
      <w:bookmarkEnd w:id="52"/>
    </w:p>
    <w:p w14:paraId="6C2D4DB0" w14:textId="77777777" w:rsidR="008219A3" w:rsidRDefault="008219A3" w:rsidP="008219A3">
      <w:pPr>
        <w:pStyle w:val="Textprce"/>
      </w:pPr>
      <w:r>
        <w:t>text</w:t>
      </w:r>
    </w:p>
    <w:p w14:paraId="210A45E3" w14:textId="77777777" w:rsidR="008219A3" w:rsidRDefault="008219A3" w:rsidP="008219A3">
      <w:pPr>
        <w:pStyle w:val="Nadpis2text"/>
      </w:pPr>
      <w:bookmarkStart w:id="53" w:name="_Toc22666752"/>
      <w:bookmarkStart w:id="54" w:name="_Toc56512805"/>
      <w:r>
        <w:t>Podnadpis</w:t>
      </w:r>
      <w:bookmarkEnd w:id="53"/>
      <w:bookmarkEnd w:id="54"/>
    </w:p>
    <w:p w14:paraId="2227CD24" w14:textId="77777777" w:rsidR="008219A3" w:rsidRDefault="008219A3" w:rsidP="008219A3">
      <w:pPr>
        <w:pStyle w:val="Textprce"/>
      </w:pPr>
      <w:r>
        <w:t>text</w:t>
      </w:r>
    </w:p>
    <w:p w14:paraId="6BF58FFA" w14:textId="77777777" w:rsidR="008219A3" w:rsidRDefault="008219A3" w:rsidP="008219A3">
      <w:pPr>
        <w:pStyle w:val="Nadpis3text"/>
      </w:pPr>
      <w:bookmarkStart w:id="55" w:name="_Toc22666753"/>
      <w:bookmarkStart w:id="56" w:name="_Toc56512806"/>
      <w:r>
        <w:t>Podpodnadpis</w:t>
      </w:r>
      <w:bookmarkEnd w:id="55"/>
      <w:bookmarkEnd w:id="56"/>
    </w:p>
    <w:p w14:paraId="46A168F9" w14:textId="77777777" w:rsidR="008219A3" w:rsidRDefault="008219A3" w:rsidP="008219A3">
      <w:pPr>
        <w:pStyle w:val="Textprce"/>
      </w:pPr>
      <w:r>
        <w:t>text</w:t>
      </w:r>
    </w:p>
    <w:p w14:paraId="3604D0A2" w14:textId="77777777" w:rsidR="008219A3" w:rsidRDefault="008219A3" w:rsidP="008219A3">
      <w:pPr>
        <w:pStyle w:val="Nadpis2text"/>
      </w:pPr>
      <w:bookmarkStart w:id="57" w:name="_Toc22666754"/>
      <w:bookmarkStart w:id="58" w:name="_Toc56512807"/>
      <w:r>
        <w:t>Podnadpis</w:t>
      </w:r>
      <w:bookmarkEnd w:id="57"/>
      <w:bookmarkEnd w:id="58"/>
    </w:p>
    <w:p w14:paraId="3C88671A" w14:textId="13B6569B" w:rsidR="00E16187" w:rsidRDefault="008219A3" w:rsidP="0044149D">
      <w:pPr>
        <w:pStyle w:val="Textprce"/>
      </w:pPr>
      <w:r>
        <w:t>text</w:t>
      </w:r>
    </w:p>
    <w:p w14:paraId="027312B5" w14:textId="77777777" w:rsidR="009A5DCE" w:rsidRDefault="009A5DCE" w:rsidP="00652D33">
      <w:pPr>
        <w:pStyle w:val="vodzvrintroductionconclusion"/>
      </w:pPr>
      <w:bookmarkStart w:id="59" w:name="_Toc22666757"/>
      <w:bookmarkStart w:id="60" w:name="_Toc56512808"/>
      <w:bookmarkEnd w:id="34"/>
      <w:bookmarkEnd w:id="35"/>
      <w:bookmarkEnd w:id="36"/>
      <w:bookmarkEnd w:id="37"/>
      <w:r>
        <w:lastRenderedPageBreak/>
        <w:t>závěr</w:t>
      </w:r>
      <w:bookmarkEnd w:id="59"/>
      <w:bookmarkEnd w:id="60"/>
    </w:p>
    <w:p w14:paraId="13A159A3" w14:textId="74E229A1" w:rsidR="0044149D" w:rsidRPr="0088299D" w:rsidRDefault="0088299D" w:rsidP="0044149D">
      <w:pPr>
        <w:pStyle w:val="Textprce"/>
        <w:rPr>
          <w:color w:val="FF0000"/>
        </w:rPr>
      </w:pPr>
      <w:r w:rsidRPr="0088299D">
        <w:rPr>
          <w:color w:val="FF0000"/>
        </w:rPr>
        <w:t xml:space="preserve">Jde o stručný souhrn (1 až 2 strany) dosažených výsledků, závěrů a poznatků v porovnání se stanoveným cílem. Ze závěru má být jasné, jakou problematikou </w:t>
      </w:r>
      <w:r>
        <w:rPr>
          <w:color w:val="FF0000"/>
        </w:rPr>
        <w:t>se práce z</w:t>
      </w:r>
      <w:r w:rsidRPr="0088299D">
        <w:rPr>
          <w:color w:val="FF0000"/>
        </w:rPr>
        <w:t>abýval</w:t>
      </w:r>
      <w:r>
        <w:rPr>
          <w:color w:val="FF0000"/>
        </w:rPr>
        <w:t>a</w:t>
      </w:r>
      <w:r w:rsidRPr="0088299D">
        <w:rPr>
          <w:color w:val="FF0000"/>
        </w:rPr>
        <w:t xml:space="preserve"> a zejména k jakým závěrům dospěl</w:t>
      </w:r>
      <w:r>
        <w:rPr>
          <w:color w:val="FF0000"/>
        </w:rPr>
        <w:t>a</w:t>
      </w:r>
      <w:r w:rsidRPr="0088299D">
        <w:rPr>
          <w:color w:val="FF0000"/>
        </w:rPr>
        <w:t>.</w:t>
      </w:r>
    </w:p>
    <w:p w14:paraId="2FF87851" w14:textId="77777777" w:rsidR="0044149D" w:rsidRDefault="0044149D" w:rsidP="0044149D">
      <w:pPr>
        <w:pStyle w:val="vodzvrintroductionconclusion"/>
      </w:pPr>
      <w:bookmarkStart w:id="61" w:name="_Toc22666758"/>
      <w:bookmarkStart w:id="62" w:name="_Toc56512809"/>
      <w:r>
        <w:lastRenderedPageBreak/>
        <w:t>SEZNAM POUŽITÉ LITERATURY</w:t>
      </w:r>
      <w:bookmarkEnd w:id="61"/>
      <w:bookmarkEnd w:id="62"/>
    </w:p>
    <w:p w14:paraId="5E452919" w14:textId="2FD53031" w:rsidR="0088299D" w:rsidRPr="00F212A1" w:rsidRDefault="0088299D" w:rsidP="0088299D">
      <w:pPr>
        <w:pStyle w:val="Textprce"/>
        <w:rPr>
          <w:rStyle w:val="Hypertextovodkaz"/>
          <w:color w:val="FF0000"/>
          <w:u w:val="none"/>
        </w:rPr>
      </w:pPr>
      <w:r w:rsidRPr="0088299D">
        <w:rPr>
          <w:color w:val="FF0000"/>
        </w:rPr>
        <w:t>Citování použitých informačních zdrojů se řídí</w:t>
      </w:r>
      <w:r>
        <w:rPr>
          <w:color w:val="FF0000"/>
        </w:rPr>
        <w:t xml:space="preserve"> </w:t>
      </w:r>
      <w:r w:rsidRPr="0088299D">
        <w:rPr>
          <w:color w:val="FF0000"/>
        </w:rPr>
        <w:t>normou ČSN ISO 690 Informace a dokumentace – Pravidla pro bibliografické odkazy a citace informačních zdrojů.</w:t>
      </w:r>
    </w:p>
    <w:p w14:paraId="49EE9451" w14:textId="6C404243" w:rsidR="0044149D" w:rsidRDefault="0044149D" w:rsidP="0044149D">
      <w:pPr>
        <w:pStyle w:val="vodzvrintroductionconclusion"/>
      </w:pPr>
      <w:bookmarkStart w:id="63" w:name="_Toc22666759"/>
      <w:bookmarkStart w:id="64" w:name="_Toc56512810"/>
      <w:r>
        <w:lastRenderedPageBreak/>
        <w:t>seznam použitých symbolů a zkratek</w:t>
      </w:r>
      <w:bookmarkEnd w:id="63"/>
      <w:bookmarkEnd w:id="64"/>
    </w:p>
    <w:p w14:paraId="60BCC396" w14:textId="77777777" w:rsidR="0044149D" w:rsidRDefault="0044149D" w:rsidP="0044149D">
      <w:pPr>
        <w:pStyle w:val="Textprce"/>
      </w:pPr>
      <w:r>
        <w:t>ABC</w:t>
      </w:r>
      <w:r>
        <w:tab/>
        <w:t>Význam první zkratky</w:t>
      </w:r>
    </w:p>
    <w:p w14:paraId="44A83B5E" w14:textId="77777777" w:rsidR="0044149D" w:rsidRDefault="0044149D" w:rsidP="0044149D">
      <w:pPr>
        <w:pStyle w:val="Textprce"/>
      </w:pPr>
      <w:r>
        <w:t>B</w:t>
      </w:r>
      <w:r>
        <w:tab/>
        <w:t>Význam druhé zkratky</w:t>
      </w:r>
    </w:p>
    <w:p w14:paraId="04FA51E1" w14:textId="77777777" w:rsidR="0044149D" w:rsidRDefault="0044149D" w:rsidP="0044149D">
      <w:pPr>
        <w:pStyle w:val="Textprce"/>
      </w:pPr>
      <w:r>
        <w:t>C</w:t>
      </w:r>
      <w:r>
        <w:tab/>
        <w:t>Význam třetí zkratky</w:t>
      </w:r>
    </w:p>
    <w:p w14:paraId="1223D838" w14:textId="77777777" w:rsidR="0044149D" w:rsidRDefault="0044149D" w:rsidP="0044149D">
      <w:pPr>
        <w:pStyle w:val="vodzvrintroductionconclusion"/>
      </w:pPr>
      <w:bookmarkStart w:id="65" w:name="_Toc22666760"/>
      <w:bookmarkStart w:id="66" w:name="_Toc56512811"/>
      <w:r>
        <w:lastRenderedPageBreak/>
        <w:t>seznam OBRÁZKŮ</w:t>
      </w:r>
      <w:bookmarkEnd w:id="65"/>
      <w:bookmarkEnd w:id="66"/>
    </w:p>
    <w:p w14:paraId="042A87A8" w14:textId="77777777" w:rsidR="00DB471E" w:rsidRDefault="00DB471E">
      <w:pPr>
        <w:pStyle w:val="Seznamobrzk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\c "Obrázek" </w:instrText>
      </w:r>
      <w:r>
        <w:fldChar w:fldCharType="separate"/>
      </w:r>
      <w:hyperlink w:anchor="_Toc22819285" w:history="1">
        <w:r w:rsidRPr="008B1F19">
          <w:rPr>
            <w:rStyle w:val="Hypertextovodkaz"/>
            <w:noProof/>
          </w:rPr>
          <w:t>Obrázek 1 Popisek obrázku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_Toc22819285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05F3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6EA2EB0E" w14:textId="77777777" w:rsidR="0044149D" w:rsidRDefault="00DB471E" w:rsidP="00DB471E">
      <w:pPr>
        <w:pStyle w:val="Textprce"/>
      </w:pPr>
      <w:r>
        <w:fldChar w:fldCharType="end"/>
      </w:r>
      <w:r w:rsidR="0044149D">
        <w:br w:type="page"/>
      </w:r>
    </w:p>
    <w:p w14:paraId="7B206CAC" w14:textId="77777777" w:rsidR="0044149D" w:rsidRDefault="0044149D" w:rsidP="0044149D">
      <w:pPr>
        <w:pStyle w:val="vodzvrintroductionconclusion"/>
      </w:pPr>
      <w:bookmarkStart w:id="67" w:name="_Toc22666761"/>
      <w:bookmarkStart w:id="68" w:name="_Toc56512812"/>
      <w:r>
        <w:lastRenderedPageBreak/>
        <w:t>seznam TABULEK</w:t>
      </w:r>
      <w:bookmarkEnd w:id="67"/>
      <w:bookmarkEnd w:id="68"/>
    </w:p>
    <w:p w14:paraId="25F5F49A" w14:textId="77777777" w:rsidR="00DB471E" w:rsidRDefault="00DB471E">
      <w:pPr>
        <w:pStyle w:val="Seznamobrzk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\c "Tabulka" </w:instrText>
      </w:r>
      <w:r>
        <w:fldChar w:fldCharType="separate"/>
      </w:r>
      <w:hyperlink w:anchor="_Toc22819312" w:history="1">
        <w:r w:rsidRPr="00E138DD">
          <w:rPr>
            <w:rStyle w:val="Hypertextovodkaz"/>
            <w:noProof/>
          </w:rPr>
          <w:t>Tabulka 1 Popisek tabulky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_Toc22819312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05F3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67B583FF" w14:textId="77777777" w:rsidR="0044149D" w:rsidRDefault="00DB471E" w:rsidP="00DB471E">
      <w:pPr>
        <w:pStyle w:val="Textprce"/>
      </w:pPr>
      <w:r>
        <w:fldChar w:fldCharType="end"/>
      </w:r>
      <w:r w:rsidR="0044149D">
        <w:br w:type="page"/>
      </w:r>
    </w:p>
    <w:p w14:paraId="3995B57D" w14:textId="77777777" w:rsidR="0044149D" w:rsidRDefault="0044149D" w:rsidP="0044149D">
      <w:pPr>
        <w:pStyle w:val="vodzvrintroductionconclusion"/>
      </w:pPr>
      <w:bookmarkStart w:id="69" w:name="_Toc22666762"/>
      <w:bookmarkStart w:id="70" w:name="_Toc56512813"/>
      <w:r>
        <w:lastRenderedPageBreak/>
        <w:t>seznam PŘÍLOH</w:t>
      </w:r>
      <w:bookmarkEnd w:id="69"/>
      <w:bookmarkEnd w:id="70"/>
    </w:p>
    <w:p w14:paraId="3F604CCF" w14:textId="77777777" w:rsidR="0044149D" w:rsidRPr="0044149D" w:rsidRDefault="00C1690A" w:rsidP="0044149D">
      <w:pPr>
        <w:pStyle w:val="Textprce"/>
      </w:pPr>
      <w:r>
        <w:t>Příloha P I: Název přílohy</w:t>
      </w:r>
    </w:p>
    <w:p w14:paraId="6C6F7737" w14:textId="77777777" w:rsidR="0044149D" w:rsidRDefault="0044149D" w:rsidP="0044149D">
      <w:pPr>
        <w:pStyle w:val="Textprce"/>
      </w:pPr>
    </w:p>
    <w:p w14:paraId="0B3D66E7" w14:textId="77777777" w:rsidR="0044149D" w:rsidRDefault="0044149D" w:rsidP="0044149D">
      <w:pPr>
        <w:pStyle w:val="Textprce"/>
        <w:sectPr w:rsidR="0044149D" w:rsidSect="0056551F">
          <w:headerReference w:type="default" r:id="rId10"/>
          <w:pgSz w:w="11906" w:h="16838" w:code="9"/>
          <w:pgMar w:top="1701" w:right="1134" w:bottom="1134" w:left="1134" w:header="851" w:footer="709" w:gutter="851"/>
          <w:cols w:space="708"/>
          <w:docGrid w:linePitch="360"/>
        </w:sectPr>
      </w:pPr>
    </w:p>
    <w:p w14:paraId="4DA17160" w14:textId="77777777" w:rsidR="007B198C" w:rsidRPr="007B198C" w:rsidRDefault="0044149D" w:rsidP="007B198C">
      <w:pPr>
        <w:pStyle w:val="Plohaattachment"/>
      </w:pPr>
      <w:r>
        <w:lastRenderedPageBreak/>
        <w:t>P</w:t>
      </w:r>
      <w:r w:rsidR="00EE526C">
        <w:t>ŘÍLOHA P i</w:t>
      </w:r>
      <w:r>
        <w:t>: NÁZEV PŘÍLOHY</w:t>
      </w:r>
    </w:p>
    <w:bookmarkEnd w:id="26"/>
    <w:p w14:paraId="45875853" w14:textId="77777777" w:rsidR="0044149D" w:rsidRPr="0044149D" w:rsidRDefault="0044149D" w:rsidP="0037709B"/>
    <w:sectPr w:rsidR="0044149D" w:rsidRPr="0044149D" w:rsidSect="0056551F">
      <w:headerReference w:type="default" r:id="rId11"/>
      <w:pgSz w:w="11906" w:h="16838" w:code="9"/>
      <w:pgMar w:top="1701" w:right="1134" w:bottom="1134" w:left="1134" w:header="851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7DC20" w14:textId="77777777" w:rsidR="00616E34" w:rsidRDefault="00616E34" w:rsidP="0056551F">
      <w:r>
        <w:separator/>
      </w:r>
    </w:p>
  </w:endnote>
  <w:endnote w:type="continuationSeparator" w:id="0">
    <w:p w14:paraId="47DD32DF" w14:textId="77777777" w:rsidR="00616E34" w:rsidRDefault="00616E34" w:rsidP="0056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3EA4C" w14:textId="77777777" w:rsidR="00616E34" w:rsidRDefault="00616E34" w:rsidP="0056551F">
      <w:r>
        <w:separator/>
      </w:r>
    </w:p>
  </w:footnote>
  <w:footnote w:type="continuationSeparator" w:id="0">
    <w:p w14:paraId="04039214" w14:textId="77777777" w:rsidR="00616E34" w:rsidRDefault="00616E34" w:rsidP="0056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A095" w14:textId="3AEA806F" w:rsidR="0056551F" w:rsidRDefault="00CA3EE9" w:rsidP="00CA3EE9">
    <w:pPr>
      <w:pStyle w:val="Zhlav"/>
      <w:tabs>
        <w:tab w:val="center" w:pos="4393"/>
        <w:tab w:val="left" w:pos="6255"/>
      </w:tabs>
      <w:jc w:val="left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AFCD" w14:textId="02CA1661" w:rsidR="00CA3EE9" w:rsidRDefault="00CA3EE9" w:rsidP="00CA3EE9">
    <w:pPr>
      <w:pStyle w:val="Zhlav"/>
      <w:jc w:val="center"/>
    </w:pPr>
    <w:r>
      <w:rPr>
        <w:noProof/>
      </w:rPr>
      <w:drawing>
        <wp:inline distT="0" distB="0" distL="0" distR="0" wp14:anchorId="1DC93326" wp14:editId="4402C631">
          <wp:extent cx="1718806" cy="1381125"/>
          <wp:effectExtent l="0" t="0" r="0" b="0"/>
          <wp:docPr id="2" name="obrázek 3" descr="C:\Users\spravce\OneDrive\Akademie krizového řízení\Loga\výsledné logo\Logo -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pravce\OneDrive\Akademie krizového řízení\Loga\výsledné logo\Logo -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754" cy="1399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B9BD" w14:textId="5A8CF064" w:rsidR="006F012C" w:rsidRPr="00083D5A" w:rsidRDefault="00CA3EE9" w:rsidP="00CA3EE9">
    <w:pPr>
      <w:pStyle w:val="Zkladntext"/>
      <w:tabs>
        <w:tab w:val="right" w:pos="8788"/>
      </w:tabs>
      <w:jc w:val="left"/>
      <w:rPr>
        <w:b w:val="0"/>
        <w:bCs w:val="0"/>
        <w:i/>
        <w:iCs/>
      </w:rPr>
    </w:pPr>
    <w:r w:rsidRPr="00083D5A">
      <w:rPr>
        <w:b w:val="0"/>
        <w:bCs w:val="0"/>
        <w:i/>
        <w:iCs/>
      </w:rPr>
      <w:t>Akademie krizového řízení a managementu, s.r.o.</w:t>
    </w:r>
    <w:r w:rsidR="006F012C" w:rsidRPr="00083D5A">
      <w:rPr>
        <w:b w:val="0"/>
        <w:bCs w:val="0"/>
        <w:i/>
        <w:iCs/>
      </w:rPr>
      <w:tab/>
    </w:r>
    <w:r w:rsidR="006F012C" w:rsidRPr="00083D5A">
      <w:rPr>
        <w:b w:val="0"/>
        <w:bCs w:val="0"/>
        <w:i/>
        <w:iCs/>
      </w:rPr>
      <w:fldChar w:fldCharType="begin"/>
    </w:r>
    <w:r w:rsidR="006F012C" w:rsidRPr="00083D5A">
      <w:rPr>
        <w:b w:val="0"/>
        <w:bCs w:val="0"/>
        <w:i/>
        <w:iCs/>
      </w:rPr>
      <w:instrText xml:space="preserve"> PAGE </w:instrText>
    </w:r>
    <w:r w:rsidR="006F012C" w:rsidRPr="00083D5A">
      <w:rPr>
        <w:b w:val="0"/>
        <w:bCs w:val="0"/>
        <w:i/>
        <w:iCs/>
      </w:rPr>
      <w:fldChar w:fldCharType="separate"/>
    </w:r>
    <w:r w:rsidR="00B243C9" w:rsidRPr="00083D5A">
      <w:rPr>
        <w:b w:val="0"/>
        <w:bCs w:val="0"/>
        <w:i/>
        <w:iCs/>
        <w:noProof/>
      </w:rPr>
      <w:t>21</w:t>
    </w:r>
    <w:r w:rsidR="006F012C" w:rsidRPr="00083D5A">
      <w:rPr>
        <w:b w:val="0"/>
        <w:bCs w:val="0"/>
        <w:i/>
        <w:iCs/>
      </w:rPr>
      <w:fldChar w:fldCharType="end"/>
    </w:r>
  </w:p>
  <w:p w14:paraId="705D4FD0" w14:textId="77777777" w:rsidR="006F012C" w:rsidRDefault="006F012C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FC55" w14:textId="77777777" w:rsidR="0044149D" w:rsidRPr="0044149D" w:rsidRDefault="0044149D" w:rsidP="004414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759C"/>
    <w:multiLevelType w:val="multilevel"/>
    <w:tmpl w:val="99BA0EB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E5D7BD8"/>
    <w:multiLevelType w:val="multilevel"/>
    <w:tmpl w:val="D7743A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5AF2DA1"/>
    <w:multiLevelType w:val="hybridMultilevel"/>
    <w:tmpl w:val="7542C9E2"/>
    <w:lvl w:ilvl="0" w:tplc="C38A3E84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50E05"/>
    <w:multiLevelType w:val="hybridMultilevel"/>
    <w:tmpl w:val="232479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34A1C"/>
    <w:multiLevelType w:val="hybridMultilevel"/>
    <w:tmpl w:val="5C2EE498"/>
    <w:lvl w:ilvl="0" w:tplc="207483CC">
      <w:start w:val="1"/>
      <w:numFmt w:val="upperRoman"/>
      <w:pStyle w:val="Obsah1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F61B9"/>
    <w:multiLevelType w:val="hybridMultilevel"/>
    <w:tmpl w:val="40F434BA"/>
    <w:lvl w:ilvl="0" w:tplc="3F82CAAA">
      <w:start w:val="1"/>
      <w:numFmt w:val="upperRoman"/>
      <w:pStyle w:val="st-slice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E3C73"/>
    <w:multiLevelType w:val="hybridMultilevel"/>
    <w:tmpl w:val="9EC0DACA"/>
    <w:lvl w:ilvl="0" w:tplc="08CCD892">
      <w:start w:val="1"/>
      <w:numFmt w:val="upperRoman"/>
      <w:pStyle w:val="st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B77E1"/>
    <w:multiLevelType w:val="hybridMultilevel"/>
    <w:tmpl w:val="15AA9784"/>
    <w:lvl w:ilvl="0" w:tplc="2A485FB6">
      <w:start w:val="1"/>
      <w:numFmt w:val="lowerLetter"/>
      <w:pStyle w:val="Odstavecsesezname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127163">
    <w:abstractNumId w:val="5"/>
  </w:num>
  <w:num w:numId="2" w16cid:durableId="1657999128">
    <w:abstractNumId w:val="0"/>
  </w:num>
  <w:num w:numId="3" w16cid:durableId="1534268327">
    <w:abstractNumId w:val="1"/>
  </w:num>
  <w:num w:numId="4" w16cid:durableId="385102534">
    <w:abstractNumId w:val="5"/>
    <w:lvlOverride w:ilvl="0">
      <w:startOverride w:val="1"/>
    </w:lvlOverride>
  </w:num>
  <w:num w:numId="5" w16cid:durableId="843280942">
    <w:abstractNumId w:val="2"/>
  </w:num>
  <w:num w:numId="6" w16cid:durableId="366373474">
    <w:abstractNumId w:val="6"/>
  </w:num>
  <w:num w:numId="7" w16cid:durableId="517739023">
    <w:abstractNumId w:val="4"/>
  </w:num>
  <w:num w:numId="8" w16cid:durableId="1629628152">
    <w:abstractNumId w:val="7"/>
  </w:num>
  <w:num w:numId="9" w16cid:durableId="2024476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2C"/>
    <w:rsid w:val="0002720C"/>
    <w:rsid w:val="0005714F"/>
    <w:rsid w:val="00064BA0"/>
    <w:rsid w:val="00065CB9"/>
    <w:rsid w:val="00083D5A"/>
    <w:rsid w:val="00086B48"/>
    <w:rsid w:val="000A5332"/>
    <w:rsid w:val="000F5544"/>
    <w:rsid w:val="001036D9"/>
    <w:rsid w:val="0010374C"/>
    <w:rsid w:val="0016172F"/>
    <w:rsid w:val="001926CE"/>
    <w:rsid w:val="001F4AA5"/>
    <w:rsid w:val="002563FD"/>
    <w:rsid w:val="0028006D"/>
    <w:rsid w:val="002C5DD9"/>
    <w:rsid w:val="00310B2C"/>
    <w:rsid w:val="00347BB7"/>
    <w:rsid w:val="0037709B"/>
    <w:rsid w:val="00406811"/>
    <w:rsid w:val="004177B1"/>
    <w:rsid w:val="0044149D"/>
    <w:rsid w:val="00455892"/>
    <w:rsid w:val="00484360"/>
    <w:rsid w:val="005274FA"/>
    <w:rsid w:val="0056551F"/>
    <w:rsid w:val="00584416"/>
    <w:rsid w:val="005C742E"/>
    <w:rsid w:val="005D4073"/>
    <w:rsid w:val="005F417B"/>
    <w:rsid w:val="00616E34"/>
    <w:rsid w:val="006218C9"/>
    <w:rsid w:val="006364BC"/>
    <w:rsid w:val="00652D33"/>
    <w:rsid w:val="006A05F3"/>
    <w:rsid w:val="006F012C"/>
    <w:rsid w:val="006F2EDD"/>
    <w:rsid w:val="006F7C76"/>
    <w:rsid w:val="00710845"/>
    <w:rsid w:val="007B198C"/>
    <w:rsid w:val="007B3905"/>
    <w:rsid w:val="007D5E73"/>
    <w:rsid w:val="008219A3"/>
    <w:rsid w:val="008452DD"/>
    <w:rsid w:val="008464B0"/>
    <w:rsid w:val="00860D44"/>
    <w:rsid w:val="0088299D"/>
    <w:rsid w:val="008D1A6F"/>
    <w:rsid w:val="0093067E"/>
    <w:rsid w:val="0096510B"/>
    <w:rsid w:val="00966814"/>
    <w:rsid w:val="009771F4"/>
    <w:rsid w:val="009A5DCE"/>
    <w:rsid w:val="009A74FA"/>
    <w:rsid w:val="009E452F"/>
    <w:rsid w:val="009F7D64"/>
    <w:rsid w:val="00A04121"/>
    <w:rsid w:val="00A12722"/>
    <w:rsid w:val="00A1372D"/>
    <w:rsid w:val="00A356B1"/>
    <w:rsid w:val="00AE0231"/>
    <w:rsid w:val="00AF36D9"/>
    <w:rsid w:val="00B016F1"/>
    <w:rsid w:val="00B243C9"/>
    <w:rsid w:val="00B34815"/>
    <w:rsid w:val="00B65BCE"/>
    <w:rsid w:val="00C1690A"/>
    <w:rsid w:val="00C33473"/>
    <w:rsid w:val="00C37B54"/>
    <w:rsid w:val="00C6148D"/>
    <w:rsid w:val="00C61CD3"/>
    <w:rsid w:val="00C93B39"/>
    <w:rsid w:val="00CA3EE9"/>
    <w:rsid w:val="00D2128A"/>
    <w:rsid w:val="00D607F9"/>
    <w:rsid w:val="00DB471E"/>
    <w:rsid w:val="00DF69BE"/>
    <w:rsid w:val="00E16187"/>
    <w:rsid w:val="00E62A44"/>
    <w:rsid w:val="00EE0F0D"/>
    <w:rsid w:val="00EE526C"/>
    <w:rsid w:val="00F143DA"/>
    <w:rsid w:val="00F212A1"/>
    <w:rsid w:val="00F276DB"/>
    <w:rsid w:val="00F86D65"/>
    <w:rsid w:val="00FB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CA1808"/>
  <w14:defaultImageDpi w14:val="330"/>
  <w15:chartTrackingRefBased/>
  <w15:docId w15:val="{15C95315-952A-4CA4-BCB3-1E8EA344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14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F012C"/>
    <w:pPr>
      <w:keepNext/>
      <w:pageBreakBefore/>
      <w:numPr>
        <w:numId w:val="2"/>
      </w:numPr>
      <w:tabs>
        <w:tab w:val="left" w:pos="567"/>
      </w:tabs>
      <w:spacing w:after="120" w:line="360" w:lineRule="auto"/>
      <w:jc w:val="left"/>
      <w:outlineLvl w:val="0"/>
    </w:pPr>
    <w:rPr>
      <w:b/>
      <w:bCs/>
      <w:cap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F012C"/>
    <w:pPr>
      <w:keepNext/>
      <w:numPr>
        <w:ilvl w:val="1"/>
        <w:numId w:val="2"/>
      </w:numPr>
      <w:tabs>
        <w:tab w:val="left" w:pos="851"/>
      </w:tabs>
      <w:spacing w:before="240" w:after="120" w:line="360" w:lineRule="auto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F012C"/>
    <w:pPr>
      <w:keepNext/>
      <w:numPr>
        <w:ilvl w:val="2"/>
        <w:numId w:val="2"/>
      </w:numPr>
      <w:tabs>
        <w:tab w:val="left" w:pos="1134"/>
      </w:tabs>
      <w:spacing w:before="240" w:after="120" w:line="360" w:lineRule="auto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F012C"/>
    <w:pPr>
      <w:keepNext/>
      <w:numPr>
        <w:ilvl w:val="3"/>
        <w:numId w:val="2"/>
      </w:numPr>
      <w:spacing w:before="240" w:after="120" w:line="360" w:lineRule="auto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link w:val="Nadpis5Char"/>
    <w:rsid w:val="006F012C"/>
    <w:pPr>
      <w:numPr>
        <w:ilvl w:val="4"/>
        <w:numId w:val="2"/>
      </w:numPr>
      <w:spacing w:before="240" w:after="120" w:line="360" w:lineRule="auto"/>
      <w:outlineLvl w:val="4"/>
    </w:pPr>
  </w:style>
  <w:style w:type="paragraph" w:styleId="Nadpis6">
    <w:name w:val="heading 6"/>
    <w:aliases w:val="Nepoužívaný 6"/>
    <w:basedOn w:val="Normln"/>
    <w:next w:val="Normln"/>
    <w:link w:val="Nadpis6Char"/>
    <w:qFormat/>
    <w:rsid w:val="006F012C"/>
    <w:pPr>
      <w:numPr>
        <w:ilvl w:val="5"/>
        <w:numId w:val="2"/>
      </w:numPr>
      <w:spacing w:before="240" w:after="60" w:line="360" w:lineRule="auto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6F012C"/>
    <w:pPr>
      <w:numPr>
        <w:ilvl w:val="6"/>
        <w:numId w:val="2"/>
      </w:numPr>
      <w:spacing w:before="240" w:after="60" w:line="360" w:lineRule="auto"/>
      <w:outlineLvl w:val="6"/>
    </w:pPr>
  </w:style>
  <w:style w:type="paragraph" w:styleId="Nadpis8">
    <w:name w:val="heading 8"/>
    <w:aliases w:val="Nepoužívaný 8"/>
    <w:basedOn w:val="Normln"/>
    <w:next w:val="Normln"/>
    <w:link w:val="Nadpis8Char"/>
    <w:qFormat/>
    <w:rsid w:val="006F012C"/>
    <w:pPr>
      <w:numPr>
        <w:ilvl w:val="7"/>
        <w:numId w:val="2"/>
      </w:numPr>
      <w:spacing w:before="240" w:after="60" w:line="360" w:lineRule="auto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6F012C"/>
    <w:pPr>
      <w:numPr>
        <w:ilvl w:val="8"/>
        <w:numId w:val="2"/>
      </w:numPr>
      <w:spacing w:before="240" w:after="60" w:line="360" w:lineRule="auto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276DB"/>
    <w:rPr>
      <w:color w:val="808080"/>
    </w:rPr>
  </w:style>
  <w:style w:type="character" w:customStyle="1" w:styleId="Styl1ablona">
    <w:name w:val="Styl1_šablona"/>
    <w:basedOn w:val="Standardnpsmoodstavce"/>
    <w:uiPriority w:val="1"/>
    <w:rsid w:val="00F276DB"/>
    <w:rPr>
      <w:rFonts w:ascii="Arial Narrow" w:hAnsi="Arial Narrow"/>
      <w:sz w:val="32"/>
    </w:rPr>
  </w:style>
  <w:style w:type="paragraph" w:styleId="Zhlav">
    <w:name w:val="header"/>
    <w:basedOn w:val="Normln"/>
    <w:link w:val="ZhlavChar"/>
    <w:uiPriority w:val="99"/>
    <w:unhideWhenUsed/>
    <w:rsid w:val="005655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5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5C742E"/>
    <w:pPr>
      <w:pageBreakBefore/>
      <w:spacing w:after="120" w:line="360" w:lineRule="auto"/>
      <w:jc w:val="left"/>
    </w:pPr>
    <w:rPr>
      <w:b/>
      <w:bCs/>
      <w:caps/>
      <w:kern w:val="28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5C742E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customStyle="1" w:styleId="Pokec">
    <w:name w:val="Pokec"/>
    <w:basedOn w:val="Standardnpsmoodstavce"/>
    <w:rsid w:val="005C742E"/>
    <w:rPr>
      <w:color w:val="FF0000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bstraktabstract">
    <w:name w:val="Abstrakt/abstract"/>
    <w:basedOn w:val="Nzev"/>
    <w:link w:val="AbstraktabstractChar"/>
    <w:qFormat/>
    <w:rsid w:val="008219A3"/>
    <w:pPr>
      <w:pageBreakBefore w:val="0"/>
    </w:pPr>
  </w:style>
  <w:style w:type="paragraph" w:customStyle="1" w:styleId="Abstraktabstracttext">
    <w:name w:val="Abstrakt/abstract text"/>
    <w:basedOn w:val="Normln"/>
    <w:link w:val="AbstraktabstracttextChar"/>
    <w:qFormat/>
    <w:rsid w:val="005C742E"/>
    <w:pPr>
      <w:spacing w:after="120" w:line="360" w:lineRule="auto"/>
    </w:pPr>
  </w:style>
  <w:style w:type="character" w:customStyle="1" w:styleId="AbstraktabstractChar">
    <w:name w:val="Abstrakt/abstract Char"/>
    <w:basedOn w:val="NzevChar"/>
    <w:link w:val="Abstraktabstract"/>
    <w:rsid w:val="008219A3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paragraph" w:customStyle="1" w:styleId="Obsahcontents">
    <w:name w:val="Obsah/contents"/>
    <w:basedOn w:val="Normln"/>
    <w:next w:val="Normln"/>
    <w:rsid w:val="005F417B"/>
    <w:pPr>
      <w:spacing w:after="180" w:line="360" w:lineRule="auto"/>
      <w:jc w:val="left"/>
      <w:outlineLvl w:val="0"/>
    </w:pPr>
    <w:rPr>
      <w:b/>
      <w:bCs/>
      <w:caps/>
      <w:sz w:val="28"/>
      <w:szCs w:val="28"/>
    </w:rPr>
  </w:style>
  <w:style w:type="character" w:customStyle="1" w:styleId="AbstraktabstracttextChar">
    <w:name w:val="Abstrakt/abstract text Char"/>
    <w:basedOn w:val="Standardnpsmoodstavce"/>
    <w:link w:val="Abstraktabstracttext"/>
    <w:rsid w:val="005C74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dzvrintroductionconclusion">
    <w:name w:val="Úvod+závěr/introduction+conclusion"/>
    <w:basedOn w:val="Normln"/>
    <w:next w:val="Textprce"/>
    <w:link w:val="vodzvrintroductionconclusionChar"/>
    <w:qFormat/>
    <w:rsid w:val="0096510B"/>
    <w:pPr>
      <w:pageBreakBefore/>
      <w:spacing w:after="120" w:line="360" w:lineRule="auto"/>
      <w:jc w:val="left"/>
      <w:outlineLvl w:val="0"/>
    </w:pPr>
    <w:rPr>
      <w:b/>
      <w:bCs/>
      <w:caps/>
      <w:sz w:val="28"/>
      <w:szCs w:val="28"/>
    </w:rPr>
  </w:style>
  <w:style w:type="paragraph" w:customStyle="1" w:styleId="Textprce">
    <w:name w:val="Text práce"/>
    <w:basedOn w:val="Normln"/>
    <w:link w:val="TextprceChar"/>
    <w:qFormat/>
    <w:rsid w:val="0096510B"/>
    <w:pPr>
      <w:spacing w:after="120" w:line="360" w:lineRule="auto"/>
    </w:pPr>
    <w:rPr>
      <w:color w:val="000000" w:themeColor="text1"/>
    </w:rPr>
  </w:style>
  <w:style w:type="paragraph" w:styleId="Zkladntext">
    <w:name w:val="Body Text"/>
    <w:basedOn w:val="Normln"/>
    <w:link w:val="ZkladntextChar"/>
    <w:semiHidden/>
    <w:rsid w:val="006F012C"/>
    <w:pPr>
      <w:spacing w:before="60" w:after="60"/>
      <w:jc w:val="center"/>
    </w:pPr>
    <w:rPr>
      <w:b/>
      <w:bCs/>
    </w:rPr>
  </w:style>
  <w:style w:type="character" w:customStyle="1" w:styleId="TextprceChar">
    <w:name w:val="Text práce Char"/>
    <w:basedOn w:val="Standardnpsmoodstavce"/>
    <w:link w:val="Textprce"/>
    <w:rsid w:val="0096510B"/>
    <w:rPr>
      <w:rFonts w:ascii="Times New Roman" w:eastAsia="Times New Roman" w:hAnsi="Times New Roman" w:cs="Times New Roman"/>
      <w:color w:val="000000" w:themeColor="text1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">
    <w:name w:val="Část"/>
    <w:basedOn w:val="Normln"/>
    <w:next w:val="Normln"/>
    <w:rsid w:val="00065CB9"/>
    <w:pPr>
      <w:pageBreakBefore/>
      <w:numPr>
        <w:numId w:val="6"/>
      </w:numPr>
      <w:spacing w:before="6000" w:line="360" w:lineRule="auto"/>
      <w:ind w:left="0" w:firstLine="0"/>
      <w:jc w:val="left"/>
      <w:outlineLvl w:val="0"/>
    </w:pPr>
    <w:rPr>
      <w:b/>
      <w:bCs/>
      <w:caps/>
      <w:sz w:val="36"/>
      <w:szCs w:val="28"/>
    </w:rPr>
  </w:style>
  <w:style w:type="paragraph" w:customStyle="1" w:styleId="st-slice">
    <w:name w:val="Část-číslice"/>
    <w:basedOn w:val="st"/>
    <w:rsid w:val="00F143DA"/>
    <w:pPr>
      <w:numPr>
        <w:numId w:val="1"/>
      </w:numPr>
      <w:jc w:val="right"/>
    </w:pPr>
  </w:style>
  <w:style w:type="character" w:customStyle="1" w:styleId="Nadpis1Char">
    <w:name w:val="Nadpis 1 Char"/>
    <w:basedOn w:val="Standardnpsmoodstavce"/>
    <w:link w:val="Nadpis1"/>
    <w:rsid w:val="006F012C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6F012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F012C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6F01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6F012C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6F01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6F012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6F012C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customStyle="1" w:styleId="Nadpis1text">
    <w:name w:val="Nadpis 1_text"/>
    <w:basedOn w:val="Nadpis1"/>
    <w:next w:val="Textprce"/>
    <w:link w:val="Nadpis1textChar"/>
    <w:qFormat/>
    <w:rsid w:val="006F012C"/>
  </w:style>
  <w:style w:type="paragraph" w:customStyle="1" w:styleId="Nadpis2text">
    <w:name w:val="Nadpis 2_text"/>
    <w:basedOn w:val="Nadpis2"/>
    <w:next w:val="Textprce"/>
    <w:link w:val="Nadpis2textChar"/>
    <w:qFormat/>
    <w:rsid w:val="006F012C"/>
  </w:style>
  <w:style w:type="character" w:customStyle="1" w:styleId="Nadpis1textChar">
    <w:name w:val="Nadpis 1_text Char"/>
    <w:basedOn w:val="Nadpis1Char"/>
    <w:link w:val="Nadpis1text"/>
    <w:rsid w:val="006F012C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paragraph" w:customStyle="1" w:styleId="Nadpis3text">
    <w:name w:val="Nadpis 3_text"/>
    <w:basedOn w:val="Nadpis3"/>
    <w:next w:val="Textprce"/>
    <w:link w:val="Nadpis3textChar"/>
    <w:qFormat/>
    <w:rsid w:val="006F012C"/>
  </w:style>
  <w:style w:type="character" w:customStyle="1" w:styleId="Nadpis2textChar">
    <w:name w:val="Nadpis 2_text Char"/>
    <w:basedOn w:val="Nadpis2Char"/>
    <w:link w:val="Nadpis2text"/>
    <w:rsid w:val="006F012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textChar">
    <w:name w:val="Nadpis 3_text Char"/>
    <w:basedOn w:val="Nadpis3Char"/>
    <w:link w:val="Nadpis3text"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F7D64"/>
    <w:pPr>
      <w:numPr>
        <w:numId w:val="7"/>
      </w:numPr>
      <w:tabs>
        <w:tab w:val="right" w:leader="dot" w:pos="8777"/>
      </w:tabs>
      <w:spacing w:before="120" w:after="120"/>
      <w:ind w:left="397" w:right="567" w:hanging="397"/>
      <w:jc w:val="left"/>
      <w:outlineLvl w:val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A356B1"/>
    <w:pPr>
      <w:tabs>
        <w:tab w:val="right" w:leader="dot" w:pos="8777"/>
      </w:tabs>
      <w:spacing w:before="120" w:after="120"/>
      <w:ind w:left="567" w:right="567" w:hanging="567"/>
      <w:jc w:val="left"/>
      <w:outlineLvl w:val="0"/>
    </w:pPr>
    <w:rPr>
      <w:b/>
      <w:caps/>
    </w:rPr>
  </w:style>
  <w:style w:type="paragraph" w:styleId="Obsah3">
    <w:name w:val="toc 3"/>
    <w:basedOn w:val="Normln"/>
    <w:next w:val="Normln"/>
    <w:autoRedefine/>
    <w:uiPriority w:val="39"/>
    <w:unhideWhenUsed/>
    <w:rsid w:val="000A5332"/>
    <w:pPr>
      <w:tabs>
        <w:tab w:val="right" w:leader="dot" w:pos="8777"/>
      </w:tabs>
      <w:spacing w:before="120" w:after="120"/>
      <w:ind w:left="993" w:right="567" w:hanging="709"/>
      <w:jc w:val="left"/>
      <w:outlineLvl w:val="2"/>
    </w:pPr>
    <w:rPr>
      <w:smallCaps/>
    </w:rPr>
  </w:style>
  <w:style w:type="character" w:styleId="Hypertextovodkaz">
    <w:name w:val="Hyperlink"/>
    <w:basedOn w:val="Standardnpsmoodstavce"/>
    <w:uiPriority w:val="99"/>
    <w:unhideWhenUsed/>
    <w:rsid w:val="00AF36D9"/>
    <w:rPr>
      <w:color w:val="auto"/>
      <w:u w:val="single"/>
    </w:rPr>
  </w:style>
  <w:style w:type="paragraph" w:customStyle="1" w:styleId="Plohaattachment">
    <w:name w:val="Příloha/attachment"/>
    <w:basedOn w:val="vodzvrintroductionconclusion"/>
    <w:next w:val="Textprce"/>
    <w:link w:val="PlohaattachmentChar"/>
    <w:qFormat/>
    <w:rsid w:val="00DF69BE"/>
  </w:style>
  <w:style w:type="character" w:customStyle="1" w:styleId="vodzvrintroductionconclusionChar">
    <w:name w:val="Úvod+závěr/introduction+conclusion Char"/>
    <w:basedOn w:val="Standardnpsmoodstavce"/>
    <w:link w:val="vodzvrintroductionconclusion"/>
    <w:rsid w:val="00DF69BE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character" w:customStyle="1" w:styleId="PlohaattachmentChar">
    <w:name w:val="Příloha/attachment Char"/>
    <w:basedOn w:val="vodzvrintroductionconclusionChar"/>
    <w:link w:val="Plohaattachment"/>
    <w:rsid w:val="00DF69BE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unhideWhenUsed/>
    <w:rsid w:val="0010374C"/>
    <w:pPr>
      <w:keepLines/>
      <w:pageBreakBefore w:val="0"/>
      <w:numPr>
        <w:numId w:val="0"/>
      </w:numPr>
      <w:tabs>
        <w:tab w:val="clear" w:pos="567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 w:val="32"/>
      <w:szCs w:val="32"/>
    </w:rPr>
  </w:style>
  <w:style w:type="paragraph" w:customStyle="1" w:styleId="Obsah1st">
    <w:name w:val="Obsah 1_část"/>
    <w:basedOn w:val="Obsah1"/>
    <w:qFormat/>
    <w:rsid w:val="00B34815"/>
    <w:pPr>
      <w:ind w:left="340" w:hanging="340"/>
    </w:pPr>
    <w:rPr>
      <w:rFonts w:eastAsiaTheme="minorEastAsia" w:cstheme="minorBidi"/>
      <w:b w:val="0"/>
      <w:caps w:val="0"/>
      <w:noProof/>
      <w:szCs w:val="22"/>
    </w:rPr>
  </w:style>
  <w:style w:type="paragraph" w:styleId="Titulek">
    <w:name w:val="caption"/>
    <w:aliases w:val="Titulek/caption"/>
    <w:basedOn w:val="Textprce"/>
    <w:next w:val="Textprce"/>
    <w:uiPriority w:val="35"/>
    <w:unhideWhenUsed/>
    <w:qFormat/>
    <w:rsid w:val="0002720C"/>
    <w:pPr>
      <w:spacing w:before="120" w:line="240" w:lineRule="auto"/>
      <w:jc w:val="center"/>
    </w:pPr>
    <w:rPr>
      <w:iCs/>
      <w:szCs w:val="18"/>
    </w:rPr>
  </w:style>
  <w:style w:type="paragraph" w:styleId="Obsah4">
    <w:name w:val="toc 4"/>
    <w:basedOn w:val="Normln"/>
    <w:next w:val="Normln"/>
    <w:autoRedefine/>
    <w:uiPriority w:val="39"/>
    <w:unhideWhenUsed/>
    <w:rsid w:val="00B34815"/>
    <w:pPr>
      <w:ind w:left="1418" w:right="567" w:hanging="851"/>
      <w:jc w:val="left"/>
    </w:pPr>
  </w:style>
  <w:style w:type="paragraph" w:styleId="Seznamobrzk">
    <w:name w:val="table of figures"/>
    <w:basedOn w:val="Normln"/>
    <w:next w:val="Normln"/>
    <w:uiPriority w:val="99"/>
    <w:unhideWhenUsed/>
    <w:rsid w:val="007D5E73"/>
    <w:pPr>
      <w:spacing w:before="120" w:after="120"/>
    </w:pPr>
  </w:style>
  <w:style w:type="paragraph" w:styleId="Odstavecseseznamem">
    <w:name w:val="List Paragraph"/>
    <w:basedOn w:val="Textprce"/>
    <w:uiPriority w:val="34"/>
    <w:qFormat/>
    <w:rsid w:val="00C93B39"/>
    <w:pPr>
      <w:numPr>
        <w:numId w:val="8"/>
      </w:numPr>
      <w:ind w:left="56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rabinova\Documents\Vlastn&#237;%20&#353;ablony%20Office\sablona_UTB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194F5-9BCF-4E12-B7A7-C5B06F68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sablona_UTB</Template>
  <TotalTime>314</TotalTime>
  <Pages>15</Pages>
  <Words>538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-- Závěrečná práce</vt:lpstr>
    </vt:vector>
  </TitlesOfParts>
  <Company>K.UTB Zlín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-- Závěrečná práce</dc:title>
  <dc:subject/>
  <dc:creator>Světlana Hrabinová</dc:creator>
  <cp:keywords/>
  <dc:description/>
  <cp:lastModifiedBy>Office</cp:lastModifiedBy>
  <cp:revision>54</cp:revision>
  <cp:lastPrinted>2019-10-24T12:43:00Z</cp:lastPrinted>
  <dcterms:created xsi:type="dcterms:W3CDTF">2019-10-22T11:39:00Z</dcterms:created>
  <dcterms:modified xsi:type="dcterms:W3CDTF">2022-07-13T12:02:00Z</dcterms:modified>
</cp:coreProperties>
</file>